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AD99" w14:textId="0523F034" w:rsidR="00EF3215" w:rsidRPr="005D755D" w:rsidRDefault="004317FB" w:rsidP="00E857A9">
      <w:pPr>
        <w:pStyle w:val="SookioH1"/>
        <w:rPr>
          <w:color w:val="000000" w:themeColor="text1"/>
        </w:rPr>
      </w:pPr>
      <w:r>
        <w:rPr>
          <w:color w:val="000000" w:themeColor="text1"/>
        </w:rPr>
        <w:t>Training brief</w:t>
      </w:r>
    </w:p>
    <w:p w14:paraId="3152B303" w14:textId="700414DB" w:rsidR="009648ED" w:rsidRDefault="00326173" w:rsidP="00F71C0E">
      <w:pPr>
        <w:pStyle w:val="Sookiobody"/>
      </w:pPr>
      <w:r>
        <w:t xml:space="preserve">Tell us </w:t>
      </w:r>
      <w:r w:rsidR="00A831DE">
        <w:t>your requirements</w:t>
      </w:r>
    </w:p>
    <w:p w14:paraId="30CCEE46" w14:textId="031FB0D3" w:rsidR="00906DA9" w:rsidRPr="00F76CB4" w:rsidRDefault="004317FB" w:rsidP="00A831DE">
      <w:pPr>
        <w:pStyle w:val="Sookionormal"/>
        <w:rPr>
          <w:b/>
        </w:rPr>
      </w:pPr>
      <w:r w:rsidRPr="00F76CB4">
        <w:t xml:space="preserve">Please fill in and return to </w:t>
      </w:r>
      <w:hyperlink r:id="rId11" w:history="1">
        <w:r w:rsidR="00A831DE" w:rsidRPr="00644C99">
          <w:rPr>
            <w:rStyle w:val="Hyperlink"/>
            <w:szCs w:val="18"/>
          </w:rPr>
          <w:t>info@sookio.com</w:t>
        </w:r>
      </w:hyperlink>
      <w:r w:rsidRPr="00F76CB4">
        <w:t>. Thank you!</w:t>
      </w:r>
    </w:p>
    <w:p w14:paraId="4298DA4A" w14:textId="7CFB323B" w:rsidR="004317FB" w:rsidRDefault="004317FB" w:rsidP="00DD71AD">
      <w:pPr>
        <w:pStyle w:val="Sookioredbold"/>
        <w:rPr>
          <w:b w:val="0"/>
          <w:color w:val="151515"/>
        </w:rPr>
      </w:pPr>
    </w:p>
    <w:p w14:paraId="4BC2EA1C" w14:textId="0F9C0493" w:rsidR="004317FB" w:rsidRDefault="004317FB" w:rsidP="00DD71AD">
      <w:pPr>
        <w:pStyle w:val="Sookioredbold"/>
        <w:rPr>
          <w:b w:val="0"/>
          <w:color w:val="151515"/>
        </w:rPr>
      </w:pPr>
    </w:p>
    <w:p w14:paraId="6F682B0E" w14:textId="0A48A602" w:rsidR="004317FB" w:rsidRDefault="004317FB" w:rsidP="00DD71AD">
      <w:pPr>
        <w:pStyle w:val="Sookioredbold"/>
        <w:rPr>
          <w:b w:val="0"/>
          <w:color w:val="151515"/>
        </w:rPr>
      </w:pPr>
    </w:p>
    <w:p w14:paraId="20156030" w14:textId="6F17D386" w:rsidR="004317FB" w:rsidRDefault="004317FB" w:rsidP="00DD71AD">
      <w:pPr>
        <w:pStyle w:val="Sookioredbold"/>
        <w:rPr>
          <w:b w:val="0"/>
          <w:color w:val="151515"/>
        </w:rPr>
      </w:pPr>
    </w:p>
    <w:p w14:paraId="001A9D77" w14:textId="1817935B" w:rsidR="004317FB" w:rsidRDefault="004317FB" w:rsidP="00DD71AD">
      <w:pPr>
        <w:pStyle w:val="Sookioredbold"/>
        <w:rPr>
          <w:b w:val="0"/>
          <w:color w:val="151515"/>
        </w:rPr>
      </w:pPr>
    </w:p>
    <w:p w14:paraId="5B7CDB95" w14:textId="6000BCF3" w:rsidR="004317FB" w:rsidRDefault="004317FB" w:rsidP="00DD71AD">
      <w:pPr>
        <w:pStyle w:val="Sookioredbold"/>
        <w:rPr>
          <w:b w:val="0"/>
          <w:color w:val="151515"/>
        </w:rPr>
      </w:pPr>
    </w:p>
    <w:p w14:paraId="175D8FD2" w14:textId="7B632116" w:rsidR="004317FB" w:rsidRDefault="004317FB" w:rsidP="00DD71AD">
      <w:pPr>
        <w:pStyle w:val="Sookioredbold"/>
        <w:rPr>
          <w:b w:val="0"/>
          <w:color w:val="151515"/>
        </w:rPr>
      </w:pPr>
    </w:p>
    <w:p w14:paraId="24F932DE" w14:textId="07213B74" w:rsidR="004317FB" w:rsidRDefault="004317FB" w:rsidP="00DD71AD">
      <w:pPr>
        <w:pStyle w:val="Sookioredbold"/>
        <w:rPr>
          <w:b w:val="0"/>
          <w:color w:val="151515"/>
        </w:rPr>
      </w:pPr>
    </w:p>
    <w:p w14:paraId="20F28B96" w14:textId="13E1C70C" w:rsidR="004317FB" w:rsidRDefault="004317FB" w:rsidP="00DD71AD">
      <w:pPr>
        <w:pStyle w:val="Sookioredbold"/>
        <w:rPr>
          <w:b w:val="0"/>
          <w:color w:val="151515"/>
        </w:rPr>
      </w:pPr>
    </w:p>
    <w:p w14:paraId="579DCAC2" w14:textId="5B78658B" w:rsidR="004317FB" w:rsidRDefault="004317FB" w:rsidP="00DD71AD">
      <w:pPr>
        <w:pStyle w:val="Sookioredbold"/>
        <w:rPr>
          <w:b w:val="0"/>
          <w:color w:val="151515"/>
        </w:rPr>
      </w:pPr>
    </w:p>
    <w:p w14:paraId="34DC6302" w14:textId="05CF1195" w:rsidR="004317FB" w:rsidRDefault="004317FB" w:rsidP="00DD71AD">
      <w:pPr>
        <w:pStyle w:val="Sookioredbold"/>
        <w:rPr>
          <w:b w:val="0"/>
          <w:color w:val="151515"/>
        </w:rPr>
      </w:pPr>
    </w:p>
    <w:p w14:paraId="73E22A09" w14:textId="4673A237" w:rsidR="004317FB" w:rsidRDefault="004317FB" w:rsidP="00DD71AD">
      <w:pPr>
        <w:pStyle w:val="Sookioredbold"/>
        <w:rPr>
          <w:b w:val="0"/>
          <w:color w:val="151515"/>
        </w:rPr>
      </w:pPr>
    </w:p>
    <w:p w14:paraId="5D22F710" w14:textId="216D0DE9" w:rsidR="004317FB" w:rsidRDefault="004317FB" w:rsidP="00DD71AD">
      <w:pPr>
        <w:pStyle w:val="Sookioredbold"/>
        <w:rPr>
          <w:b w:val="0"/>
          <w:color w:val="151515"/>
        </w:rPr>
      </w:pPr>
    </w:p>
    <w:p w14:paraId="6FBB691A" w14:textId="03BBF2E6" w:rsidR="004317FB" w:rsidRDefault="004317FB" w:rsidP="00DD71AD">
      <w:pPr>
        <w:pStyle w:val="Sookioredbold"/>
        <w:rPr>
          <w:b w:val="0"/>
          <w:color w:val="151515"/>
        </w:rPr>
      </w:pPr>
    </w:p>
    <w:p w14:paraId="5C621D1F" w14:textId="3B04179D" w:rsidR="004317FB" w:rsidRDefault="004317FB" w:rsidP="00DD71AD">
      <w:pPr>
        <w:pStyle w:val="Sookioredbold"/>
        <w:rPr>
          <w:b w:val="0"/>
          <w:color w:val="151515"/>
        </w:rPr>
      </w:pPr>
    </w:p>
    <w:p w14:paraId="270AA459" w14:textId="5E4FBAA7" w:rsidR="004317FB" w:rsidRDefault="004317FB" w:rsidP="00DD71AD">
      <w:pPr>
        <w:pStyle w:val="Sookioredbold"/>
        <w:rPr>
          <w:b w:val="0"/>
          <w:color w:val="151515"/>
        </w:rPr>
      </w:pPr>
    </w:p>
    <w:p w14:paraId="33B88E15" w14:textId="4A2F874E" w:rsidR="004317FB" w:rsidRDefault="004317FB" w:rsidP="00DD71AD">
      <w:pPr>
        <w:pStyle w:val="Sookioredbold"/>
        <w:rPr>
          <w:b w:val="0"/>
          <w:color w:val="151515"/>
        </w:rPr>
      </w:pPr>
    </w:p>
    <w:p w14:paraId="1C66A6B6" w14:textId="291652C2" w:rsidR="004317FB" w:rsidRDefault="004317FB" w:rsidP="00DD71AD">
      <w:pPr>
        <w:pStyle w:val="Sookioredbold"/>
        <w:rPr>
          <w:b w:val="0"/>
          <w:color w:val="151515"/>
        </w:rPr>
      </w:pPr>
    </w:p>
    <w:p w14:paraId="7CF043C5" w14:textId="3D47240F" w:rsidR="004317FB" w:rsidRDefault="004317FB" w:rsidP="004317FB">
      <w:pPr>
        <w:pStyle w:val="Sookionormal"/>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562066" w14:paraId="10C1F45B" w14:textId="77777777" w:rsidTr="00F373E4">
        <w:tc>
          <w:tcPr>
            <w:tcW w:w="9016" w:type="dxa"/>
            <w:gridSpan w:val="2"/>
            <w:tcBorders>
              <w:top w:val="nil"/>
              <w:left w:val="nil"/>
              <w:right w:val="nil"/>
            </w:tcBorders>
          </w:tcPr>
          <w:p w14:paraId="525B39B7" w14:textId="29AB3939" w:rsidR="00562066" w:rsidRDefault="00562066" w:rsidP="004317FB">
            <w:pPr>
              <w:pStyle w:val="Sookionormal"/>
            </w:pPr>
            <w:r>
              <w:lastRenderedPageBreak/>
              <w:t>All Sookio training is bespoke and designed to help your team become more confident in digital marketing. Do tell us as much as you can about your goals and the topics we should cover, and we’ll develop a session to match. Thank you!</w:t>
            </w:r>
            <w:r>
              <w:br/>
            </w:r>
          </w:p>
        </w:tc>
      </w:tr>
      <w:tr w:rsidR="00562066" w14:paraId="002C1159" w14:textId="77777777" w:rsidTr="001A04D0">
        <w:tc>
          <w:tcPr>
            <w:tcW w:w="9016" w:type="dxa"/>
            <w:gridSpan w:val="2"/>
          </w:tcPr>
          <w:p w14:paraId="59EAB7E2" w14:textId="77777777" w:rsidR="00562066" w:rsidRPr="00C83531" w:rsidRDefault="00562066" w:rsidP="00562066">
            <w:pPr>
              <w:pStyle w:val="Sookiobody"/>
            </w:pPr>
            <w:r w:rsidRPr="00C83531">
              <w:t>About you</w:t>
            </w:r>
          </w:p>
          <w:p w14:paraId="4147F26D" w14:textId="77777777" w:rsidR="00562066" w:rsidRDefault="00562066" w:rsidP="004317FB">
            <w:pPr>
              <w:pStyle w:val="Sookionormal"/>
            </w:pPr>
          </w:p>
        </w:tc>
      </w:tr>
      <w:tr w:rsidR="00562066" w14:paraId="1E077347" w14:textId="77777777" w:rsidTr="00562066">
        <w:tc>
          <w:tcPr>
            <w:tcW w:w="4508" w:type="dxa"/>
          </w:tcPr>
          <w:p w14:paraId="35A23D54" w14:textId="0579256A" w:rsidR="00562066" w:rsidRDefault="00562066" w:rsidP="004317FB">
            <w:pPr>
              <w:pStyle w:val="Sookionormal"/>
            </w:pPr>
            <w:r w:rsidRPr="002123AD">
              <w:rPr>
                <w:b/>
                <w:bCs/>
                <w:lang w:eastAsia="en-GB"/>
              </w:rPr>
              <w:t>Business name</w:t>
            </w:r>
            <w:r>
              <w:rPr>
                <w:b/>
                <w:bCs/>
                <w:lang w:eastAsia="en-GB"/>
              </w:rPr>
              <w:br/>
            </w:r>
          </w:p>
        </w:tc>
        <w:tc>
          <w:tcPr>
            <w:tcW w:w="4508" w:type="dxa"/>
          </w:tcPr>
          <w:p w14:paraId="2C17899F" w14:textId="77777777" w:rsidR="00562066" w:rsidRDefault="00562066" w:rsidP="004317FB">
            <w:pPr>
              <w:pStyle w:val="Sookionormal"/>
            </w:pPr>
          </w:p>
        </w:tc>
      </w:tr>
      <w:tr w:rsidR="00562066" w14:paraId="08779A70" w14:textId="77777777" w:rsidTr="00562066">
        <w:tc>
          <w:tcPr>
            <w:tcW w:w="4508" w:type="dxa"/>
          </w:tcPr>
          <w:p w14:paraId="38E3DC56" w14:textId="77777777" w:rsidR="00562066" w:rsidRDefault="00562066" w:rsidP="004317FB">
            <w:pPr>
              <w:pStyle w:val="Sookionormal"/>
              <w:rPr>
                <w:b/>
                <w:bCs/>
                <w:lang w:eastAsia="en-GB"/>
              </w:rPr>
            </w:pPr>
            <w:r w:rsidRPr="002123AD">
              <w:rPr>
                <w:b/>
                <w:bCs/>
                <w:lang w:eastAsia="en-GB"/>
              </w:rPr>
              <w:t>Your name</w:t>
            </w:r>
          </w:p>
          <w:p w14:paraId="1EDE2E75" w14:textId="2C2C41C5" w:rsidR="00562066" w:rsidRDefault="00562066" w:rsidP="004317FB">
            <w:pPr>
              <w:pStyle w:val="Sookionormal"/>
            </w:pPr>
          </w:p>
        </w:tc>
        <w:tc>
          <w:tcPr>
            <w:tcW w:w="4508" w:type="dxa"/>
          </w:tcPr>
          <w:p w14:paraId="4CA8F2CE" w14:textId="77777777" w:rsidR="00562066" w:rsidRDefault="00562066" w:rsidP="004317FB">
            <w:pPr>
              <w:pStyle w:val="Sookionormal"/>
            </w:pPr>
          </w:p>
        </w:tc>
      </w:tr>
      <w:tr w:rsidR="00562066" w14:paraId="3D671AC0" w14:textId="77777777" w:rsidTr="00562066">
        <w:tc>
          <w:tcPr>
            <w:tcW w:w="4508" w:type="dxa"/>
          </w:tcPr>
          <w:p w14:paraId="3E440CCB" w14:textId="1888AACF" w:rsidR="00562066" w:rsidRDefault="00562066" w:rsidP="00562066">
            <w:pPr>
              <w:pStyle w:val="Sookionormal"/>
              <w:rPr>
                <w:lang w:eastAsia="en-GB"/>
              </w:rPr>
            </w:pPr>
            <w:r w:rsidRPr="002123AD">
              <w:rPr>
                <w:b/>
                <w:bCs/>
                <w:lang w:eastAsia="en-GB"/>
              </w:rPr>
              <w:t>Phone</w:t>
            </w:r>
          </w:p>
          <w:p w14:paraId="6F6C66BE" w14:textId="77777777" w:rsidR="00562066" w:rsidRDefault="00562066" w:rsidP="004317FB">
            <w:pPr>
              <w:pStyle w:val="Sookionormal"/>
            </w:pPr>
          </w:p>
        </w:tc>
        <w:tc>
          <w:tcPr>
            <w:tcW w:w="4508" w:type="dxa"/>
          </w:tcPr>
          <w:p w14:paraId="2CAE7FBC" w14:textId="77777777" w:rsidR="00562066" w:rsidRDefault="00562066" w:rsidP="004317FB">
            <w:pPr>
              <w:pStyle w:val="Sookionormal"/>
            </w:pPr>
          </w:p>
        </w:tc>
      </w:tr>
      <w:tr w:rsidR="00562066" w14:paraId="33F13A5B" w14:textId="77777777" w:rsidTr="00562066">
        <w:tc>
          <w:tcPr>
            <w:tcW w:w="4508" w:type="dxa"/>
          </w:tcPr>
          <w:p w14:paraId="391B25AD" w14:textId="77777777" w:rsidR="00562066" w:rsidRDefault="00562066" w:rsidP="004317FB">
            <w:pPr>
              <w:pStyle w:val="Sookionormal"/>
              <w:rPr>
                <w:b/>
                <w:bCs/>
                <w:lang w:eastAsia="en-GB"/>
              </w:rPr>
            </w:pPr>
            <w:r w:rsidRPr="002123AD">
              <w:rPr>
                <w:b/>
                <w:bCs/>
                <w:lang w:eastAsia="en-GB"/>
              </w:rPr>
              <w:t>Email</w:t>
            </w:r>
          </w:p>
          <w:p w14:paraId="377A0E38" w14:textId="75F452D8" w:rsidR="00562066" w:rsidRDefault="00562066" w:rsidP="004317FB">
            <w:pPr>
              <w:pStyle w:val="Sookionormal"/>
            </w:pPr>
          </w:p>
        </w:tc>
        <w:tc>
          <w:tcPr>
            <w:tcW w:w="4508" w:type="dxa"/>
          </w:tcPr>
          <w:p w14:paraId="60804558" w14:textId="77777777" w:rsidR="00562066" w:rsidRDefault="00562066" w:rsidP="004317FB">
            <w:pPr>
              <w:pStyle w:val="Sookionormal"/>
            </w:pPr>
          </w:p>
        </w:tc>
      </w:tr>
      <w:tr w:rsidR="00562066" w14:paraId="6FF15F01" w14:textId="77777777" w:rsidTr="00562066">
        <w:tc>
          <w:tcPr>
            <w:tcW w:w="4508" w:type="dxa"/>
          </w:tcPr>
          <w:p w14:paraId="3284CC2A" w14:textId="77777777" w:rsidR="00562066" w:rsidRDefault="00562066" w:rsidP="004317FB">
            <w:pPr>
              <w:pStyle w:val="Sookionormal"/>
              <w:rPr>
                <w:b/>
                <w:bCs/>
                <w:lang w:eastAsia="en-GB"/>
              </w:rPr>
            </w:pPr>
            <w:r w:rsidRPr="002123AD">
              <w:rPr>
                <w:b/>
                <w:bCs/>
                <w:lang w:eastAsia="en-GB"/>
              </w:rPr>
              <w:t>Where would the training take place?</w:t>
            </w:r>
          </w:p>
          <w:p w14:paraId="4858726D" w14:textId="61812567" w:rsidR="00562066" w:rsidRDefault="00562066" w:rsidP="004317FB">
            <w:pPr>
              <w:pStyle w:val="Sookionormal"/>
            </w:pPr>
          </w:p>
        </w:tc>
        <w:tc>
          <w:tcPr>
            <w:tcW w:w="4508" w:type="dxa"/>
          </w:tcPr>
          <w:p w14:paraId="042A9060" w14:textId="77777777" w:rsidR="00562066" w:rsidRDefault="00562066" w:rsidP="004317FB">
            <w:pPr>
              <w:pStyle w:val="Sookionormal"/>
            </w:pPr>
          </w:p>
        </w:tc>
      </w:tr>
      <w:tr w:rsidR="00562066" w14:paraId="6ED1D77C" w14:textId="77777777" w:rsidTr="00562066">
        <w:tc>
          <w:tcPr>
            <w:tcW w:w="4508" w:type="dxa"/>
          </w:tcPr>
          <w:p w14:paraId="34ED4F5A" w14:textId="77777777" w:rsidR="00562066" w:rsidRDefault="00562066" w:rsidP="004317FB">
            <w:pPr>
              <w:pStyle w:val="Sookionormal"/>
              <w:rPr>
                <w:b/>
                <w:bCs/>
                <w:lang w:eastAsia="en-GB"/>
              </w:rPr>
            </w:pPr>
            <w:r w:rsidRPr="002123AD">
              <w:rPr>
                <w:b/>
                <w:bCs/>
                <w:lang w:eastAsia="en-GB"/>
              </w:rPr>
              <w:t>Website</w:t>
            </w:r>
          </w:p>
          <w:p w14:paraId="19D6A90B" w14:textId="32886090" w:rsidR="00562066" w:rsidRDefault="00562066" w:rsidP="004317FB">
            <w:pPr>
              <w:pStyle w:val="Sookionormal"/>
            </w:pPr>
          </w:p>
        </w:tc>
        <w:tc>
          <w:tcPr>
            <w:tcW w:w="4508" w:type="dxa"/>
          </w:tcPr>
          <w:p w14:paraId="5B1FD240" w14:textId="77777777" w:rsidR="00562066" w:rsidRDefault="00562066" w:rsidP="004317FB">
            <w:pPr>
              <w:pStyle w:val="Sookionormal"/>
            </w:pPr>
          </w:p>
        </w:tc>
      </w:tr>
      <w:tr w:rsidR="00562066" w14:paraId="682CEE84" w14:textId="77777777" w:rsidTr="00562066">
        <w:tc>
          <w:tcPr>
            <w:tcW w:w="4508" w:type="dxa"/>
          </w:tcPr>
          <w:p w14:paraId="36C83D9B" w14:textId="77777777" w:rsidR="00562066" w:rsidRDefault="00562066" w:rsidP="004317FB">
            <w:pPr>
              <w:pStyle w:val="Sookionormal"/>
              <w:rPr>
                <w:b/>
                <w:bCs/>
                <w:lang w:eastAsia="en-GB"/>
              </w:rPr>
            </w:pPr>
            <w:r w:rsidRPr="002123AD">
              <w:rPr>
                <w:b/>
                <w:bCs/>
                <w:lang w:eastAsia="en-GB"/>
              </w:rPr>
              <w:t>Relevant social media accounts</w:t>
            </w:r>
          </w:p>
          <w:p w14:paraId="23C4C843" w14:textId="0D5952C0" w:rsidR="00562066" w:rsidRPr="002123AD" w:rsidRDefault="00562066" w:rsidP="004317FB">
            <w:pPr>
              <w:pStyle w:val="Sookionormal"/>
              <w:rPr>
                <w:b/>
                <w:bCs/>
                <w:lang w:eastAsia="en-GB"/>
              </w:rPr>
            </w:pPr>
          </w:p>
        </w:tc>
        <w:tc>
          <w:tcPr>
            <w:tcW w:w="4508" w:type="dxa"/>
          </w:tcPr>
          <w:p w14:paraId="4F436956" w14:textId="77777777" w:rsidR="00562066" w:rsidRDefault="00562066" w:rsidP="004317FB">
            <w:pPr>
              <w:pStyle w:val="Sookionormal"/>
            </w:pPr>
          </w:p>
        </w:tc>
      </w:tr>
      <w:tr w:rsidR="00562066" w14:paraId="368610EB" w14:textId="77777777" w:rsidTr="00562066">
        <w:tc>
          <w:tcPr>
            <w:tcW w:w="4508" w:type="dxa"/>
          </w:tcPr>
          <w:p w14:paraId="2E58219D" w14:textId="77777777" w:rsidR="00562066" w:rsidRDefault="00562066" w:rsidP="004317FB">
            <w:pPr>
              <w:pStyle w:val="Sookionormal"/>
              <w:rPr>
                <w:b/>
                <w:bCs/>
                <w:lang w:eastAsia="en-GB"/>
              </w:rPr>
            </w:pPr>
            <w:r w:rsidRPr="002123AD">
              <w:rPr>
                <w:b/>
                <w:bCs/>
                <w:lang w:eastAsia="en-GB"/>
              </w:rPr>
              <w:t>Which other marketing channels do you use?</w:t>
            </w:r>
          </w:p>
          <w:p w14:paraId="66790FAB" w14:textId="3AF04371" w:rsidR="00562066" w:rsidRPr="002123AD" w:rsidRDefault="00562066" w:rsidP="004317FB">
            <w:pPr>
              <w:pStyle w:val="Sookionormal"/>
              <w:rPr>
                <w:b/>
                <w:bCs/>
                <w:lang w:eastAsia="en-GB"/>
              </w:rPr>
            </w:pPr>
          </w:p>
        </w:tc>
        <w:tc>
          <w:tcPr>
            <w:tcW w:w="4508" w:type="dxa"/>
          </w:tcPr>
          <w:p w14:paraId="4D5AFC18" w14:textId="77777777" w:rsidR="00562066" w:rsidRDefault="00562066" w:rsidP="004317FB">
            <w:pPr>
              <w:pStyle w:val="Sookionormal"/>
            </w:pPr>
          </w:p>
        </w:tc>
      </w:tr>
      <w:tr w:rsidR="00562066" w14:paraId="0E8EB6DE" w14:textId="77777777" w:rsidTr="00AA2C8A">
        <w:tc>
          <w:tcPr>
            <w:tcW w:w="9016" w:type="dxa"/>
            <w:gridSpan w:val="2"/>
          </w:tcPr>
          <w:p w14:paraId="513C3A20" w14:textId="21A7C04A" w:rsidR="00562066" w:rsidRDefault="00562066" w:rsidP="004317FB">
            <w:pPr>
              <w:pStyle w:val="Sookionormal"/>
            </w:pPr>
            <w:r w:rsidRPr="00562066">
              <w:rPr>
                <w:sz w:val="48"/>
                <w:szCs w:val="48"/>
                <w:lang w:eastAsia="en-GB"/>
              </w:rPr>
              <w:t>About your business</w:t>
            </w:r>
            <w:r>
              <w:rPr>
                <w:sz w:val="48"/>
                <w:szCs w:val="48"/>
                <w:lang w:eastAsia="en-GB"/>
              </w:rPr>
              <w:br/>
            </w:r>
          </w:p>
        </w:tc>
      </w:tr>
      <w:tr w:rsidR="00562066" w14:paraId="4CE71AEC" w14:textId="77777777" w:rsidTr="00562066">
        <w:tc>
          <w:tcPr>
            <w:tcW w:w="9016" w:type="dxa"/>
            <w:gridSpan w:val="2"/>
          </w:tcPr>
          <w:p w14:paraId="7DA71219" w14:textId="77777777" w:rsidR="00562066" w:rsidRPr="002123AD" w:rsidRDefault="00562066" w:rsidP="00562066">
            <w:pPr>
              <w:pStyle w:val="Sookionormal"/>
              <w:numPr>
                <w:ilvl w:val="0"/>
                <w:numId w:val="20"/>
              </w:numPr>
              <w:rPr>
                <w:b/>
                <w:bCs/>
                <w:lang w:eastAsia="en-GB"/>
              </w:rPr>
            </w:pPr>
            <w:r w:rsidRPr="002123AD">
              <w:rPr>
                <w:b/>
                <w:bCs/>
                <w:lang w:eastAsia="en-GB"/>
              </w:rPr>
              <w:t>Tell us about your business!</w:t>
            </w:r>
          </w:p>
          <w:p w14:paraId="0D6E465E" w14:textId="77777777" w:rsidR="00562066" w:rsidRPr="00DA3372" w:rsidRDefault="00562066" w:rsidP="00562066">
            <w:pPr>
              <w:pStyle w:val="Sookionormal"/>
              <w:rPr>
                <w:lang w:eastAsia="en-GB"/>
              </w:rPr>
            </w:pPr>
            <w:r w:rsidRPr="00DA3372">
              <w:rPr>
                <w:lang w:eastAsia="en-GB"/>
              </w:rPr>
              <w:t>What are you called, what do you do, how large is the company, where are you based…?</w:t>
            </w:r>
          </w:p>
          <w:p w14:paraId="0C023CE7" w14:textId="77777777" w:rsidR="00562066" w:rsidRDefault="00562066" w:rsidP="004317FB">
            <w:pPr>
              <w:pStyle w:val="Sookionormal"/>
            </w:pPr>
          </w:p>
        </w:tc>
      </w:tr>
      <w:tr w:rsidR="00562066" w14:paraId="6B137FF6" w14:textId="77777777" w:rsidTr="00562066">
        <w:tc>
          <w:tcPr>
            <w:tcW w:w="9016" w:type="dxa"/>
            <w:gridSpan w:val="2"/>
          </w:tcPr>
          <w:p w14:paraId="7C693497" w14:textId="40F63A63" w:rsidR="00562066" w:rsidRDefault="00562066" w:rsidP="00562066">
            <w:pPr>
              <w:shd w:val="clear" w:color="auto" w:fill="FFFFFF"/>
            </w:pPr>
            <w:r w:rsidRPr="002123AD">
              <w:rPr>
                <w:rFonts w:eastAsia="Times New Roman" w:cs="Open Sans"/>
                <w:b/>
                <w:bCs/>
                <w:color w:val="151515"/>
                <w:spacing w:val="2"/>
                <w:lang w:eastAsia="en-GB"/>
              </w:rPr>
              <w:t>2. What are your business goals?</w:t>
            </w:r>
            <w:r>
              <w:rPr>
                <w:lang w:eastAsia="en-GB"/>
              </w:rPr>
              <w:br/>
            </w:r>
            <w:r w:rsidRPr="00DA3372">
              <w:rPr>
                <w:lang w:eastAsia="en-GB"/>
              </w:rPr>
              <w:t>And how will this training help you achieve them?</w:t>
            </w:r>
            <w:r>
              <w:rPr>
                <w:lang w:eastAsia="en-GB"/>
              </w:rPr>
              <w:br/>
            </w:r>
          </w:p>
        </w:tc>
      </w:tr>
      <w:tr w:rsidR="00562066" w14:paraId="135FB7C0" w14:textId="77777777" w:rsidTr="00FE6654">
        <w:tc>
          <w:tcPr>
            <w:tcW w:w="9016" w:type="dxa"/>
            <w:gridSpan w:val="2"/>
          </w:tcPr>
          <w:p w14:paraId="7173FBB4" w14:textId="7A4D7247" w:rsidR="00562066" w:rsidRPr="00022F18" w:rsidRDefault="00562066" w:rsidP="00562066">
            <w:pPr>
              <w:pStyle w:val="Sookiobody"/>
              <w:rPr>
                <w:rFonts w:eastAsia="Times New Roman"/>
                <w:b/>
                <w:bCs/>
                <w:sz w:val="72"/>
                <w:szCs w:val="26"/>
                <w:lang w:eastAsia="en-GB"/>
              </w:rPr>
            </w:pPr>
            <w:r>
              <w:rPr>
                <w:rFonts w:eastAsiaTheme="minorHAnsi" w:cstheme="minorBidi"/>
                <w:color w:val="auto"/>
                <w:sz w:val="22"/>
              </w:rPr>
              <w:br w:type="page"/>
            </w:r>
            <w:r>
              <w:rPr>
                <w:rFonts w:eastAsia="Times New Roman"/>
                <w:lang w:eastAsia="en-GB"/>
              </w:rPr>
              <w:t>About the training</w:t>
            </w:r>
          </w:p>
          <w:p w14:paraId="623B2DFA" w14:textId="77777777" w:rsidR="00562066" w:rsidRDefault="00562066" w:rsidP="004317FB">
            <w:pPr>
              <w:pStyle w:val="Sookionormal"/>
            </w:pPr>
          </w:p>
        </w:tc>
      </w:tr>
      <w:tr w:rsidR="00562066" w14:paraId="727B44DF" w14:textId="77777777" w:rsidTr="00562066">
        <w:tc>
          <w:tcPr>
            <w:tcW w:w="9016" w:type="dxa"/>
            <w:gridSpan w:val="2"/>
          </w:tcPr>
          <w:p w14:paraId="61BD590F" w14:textId="070DCCB1" w:rsidR="00562066" w:rsidRPr="00022F18" w:rsidRDefault="00562066" w:rsidP="00562066">
            <w:pPr>
              <w:shd w:val="clear" w:color="auto" w:fill="FFFFFF"/>
              <w:rPr>
                <w:lang w:eastAsia="en-GB"/>
              </w:rPr>
            </w:pPr>
            <w:r w:rsidRPr="00022F18">
              <w:rPr>
                <w:rFonts w:eastAsia="Times New Roman" w:cs="Open Sans"/>
                <w:b/>
                <w:bCs/>
                <w:color w:val="151515"/>
                <w:spacing w:val="2"/>
                <w:lang w:eastAsia="en-GB"/>
              </w:rPr>
              <w:t>3. What sort of training do you need?</w:t>
            </w:r>
            <w:r w:rsidRPr="00022F18">
              <w:rPr>
                <w:lang w:eastAsia="en-GB"/>
              </w:rPr>
              <w:br/>
              <w:t>What topics should we cover? Is it a one-off session or a whole series of workshops?</w:t>
            </w:r>
            <w:r>
              <w:rPr>
                <w:lang w:eastAsia="en-GB"/>
              </w:rPr>
              <w:br/>
            </w:r>
          </w:p>
          <w:p w14:paraId="2E6EFA0B" w14:textId="77777777" w:rsidR="00562066" w:rsidRDefault="00562066" w:rsidP="004317FB">
            <w:pPr>
              <w:pStyle w:val="Sookionormal"/>
            </w:pPr>
          </w:p>
        </w:tc>
      </w:tr>
      <w:tr w:rsidR="00562066" w14:paraId="2B57B1A6" w14:textId="77777777" w:rsidTr="00562066">
        <w:tc>
          <w:tcPr>
            <w:tcW w:w="9016" w:type="dxa"/>
            <w:gridSpan w:val="2"/>
          </w:tcPr>
          <w:p w14:paraId="7B273CE2" w14:textId="315C009F" w:rsidR="00562066" w:rsidRDefault="00562066" w:rsidP="00562066">
            <w:pPr>
              <w:shd w:val="clear" w:color="auto" w:fill="FFFFFF"/>
            </w:pPr>
            <w:r w:rsidRPr="00022F18">
              <w:rPr>
                <w:rFonts w:eastAsia="Times New Roman" w:cs="Open Sans"/>
                <w:b/>
                <w:bCs/>
                <w:color w:val="151515"/>
                <w:spacing w:val="2"/>
                <w:lang w:eastAsia="en-GB"/>
              </w:rPr>
              <w:t>4. How many people will be in the session?</w:t>
            </w:r>
            <w:r>
              <w:rPr>
                <w:lang w:eastAsia="en-GB"/>
              </w:rPr>
              <w:br/>
            </w:r>
            <w:r w:rsidRPr="00022F18">
              <w:rPr>
                <w:lang w:eastAsia="en-GB"/>
              </w:rPr>
              <w:t>And what is their level of experience in this topic?</w:t>
            </w:r>
            <w:r>
              <w:rPr>
                <w:lang w:eastAsia="en-GB"/>
              </w:rPr>
              <w:br/>
            </w:r>
            <w:r>
              <w:br/>
            </w:r>
          </w:p>
        </w:tc>
      </w:tr>
      <w:tr w:rsidR="00562066" w14:paraId="63B79CE2" w14:textId="77777777" w:rsidTr="00562066">
        <w:tc>
          <w:tcPr>
            <w:tcW w:w="9016" w:type="dxa"/>
            <w:gridSpan w:val="2"/>
          </w:tcPr>
          <w:p w14:paraId="4DD36E94" w14:textId="6DD2217F" w:rsidR="00562066" w:rsidRPr="00022F18" w:rsidRDefault="00562066" w:rsidP="00562066">
            <w:pPr>
              <w:shd w:val="clear" w:color="auto" w:fill="FFFFFF"/>
              <w:rPr>
                <w:rFonts w:eastAsia="Times New Roman" w:cs="Open Sans"/>
                <w:color w:val="151515"/>
                <w:spacing w:val="2"/>
                <w:lang w:eastAsia="en-GB"/>
              </w:rPr>
            </w:pPr>
            <w:r w:rsidRPr="00022F18">
              <w:rPr>
                <w:rFonts w:eastAsia="Times New Roman" w:cs="Open Sans"/>
                <w:b/>
                <w:bCs/>
                <w:color w:val="151515"/>
                <w:spacing w:val="2"/>
                <w:lang w:eastAsia="en-GB"/>
              </w:rPr>
              <w:lastRenderedPageBreak/>
              <w:t xml:space="preserve">5. What sparked the decision to get training? </w:t>
            </w:r>
            <w:r>
              <w:rPr>
                <w:rFonts w:eastAsia="Times New Roman" w:cs="Open Sans"/>
                <w:i/>
                <w:color w:val="151515"/>
                <w:spacing w:val="2"/>
                <w:lang w:eastAsia="en-GB"/>
              </w:rPr>
              <w:br/>
            </w:r>
            <w:r w:rsidRPr="00C62A9C">
              <w:rPr>
                <w:rStyle w:val="SookionormalChar"/>
              </w:rPr>
              <w:t>Are there any particular challenges you are looking to overcome?</w:t>
            </w:r>
            <w:r w:rsidRPr="00C62A9C">
              <w:rPr>
                <w:rStyle w:val="SookionormalChar"/>
              </w:rPr>
              <w:br/>
            </w:r>
          </w:p>
          <w:p w14:paraId="638E4345" w14:textId="77777777" w:rsidR="00562066" w:rsidRDefault="00562066" w:rsidP="004317FB">
            <w:pPr>
              <w:pStyle w:val="Sookionormal"/>
            </w:pPr>
          </w:p>
        </w:tc>
      </w:tr>
      <w:tr w:rsidR="00562066" w14:paraId="3BEB85F2" w14:textId="77777777" w:rsidTr="00562066">
        <w:tc>
          <w:tcPr>
            <w:tcW w:w="9016" w:type="dxa"/>
            <w:gridSpan w:val="2"/>
          </w:tcPr>
          <w:p w14:paraId="6DC6E862" w14:textId="77777777" w:rsidR="00562066" w:rsidRDefault="00562066" w:rsidP="00562066">
            <w:pPr>
              <w:shd w:val="clear" w:color="auto" w:fill="FFFFFF"/>
              <w:rPr>
                <w:lang w:eastAsia="en-GB"/>
              </w:rPr>
            </w:pPr>
            <w:r w:rsidRPr="00022F18">
              <w:rPr>
                <w:rFonts w:eastAsia="Times New Roman" w:cs="Open Sans"/>
                <w:b/>
                <w:bCs/>
                <w:color w:val="151515"/>
                <w:spacing w:val="2"/>
                <w:lang w:eastAsia="en-GB"/>
              </w:rPr>
              <w:t>6. What marketing activities do you have coming up?</w:t>
            </w:r>
            <w:r>
              <w:rPr>
                <w:lang w:eastAsia="en-GB"/>
              </w:rPr>
              <w:br/>
            </w:r>
            <w:r w:rsidRPr="00022F18">
              <w:rPr>
                <w:lang w:eastAsia="en-GB"/>
              </w:rPr>
              <w:t>Any events or product launches planned? We can build activities into the session</w:t>
            </w:r>
            <w:r>
              <w:rPr>
                <w:lang w:eastAsia="en-GB"/>
              </w:rPr>
              <w:t>.</w:t>
            </w:r>
          </w:p>
          <w:p w14:paraId="331E4635" w14:textId="77777777" w:rsidR="00562066" w:rsidRDefault="00562066" w:rsidP="00562066">
            <w:pPr>
              <w:shd w:val="clear" w:color="auto" w:fill="FFFFFF"/>
              <w:rPr>
                <w:rFonts w:eastAsia="Times New Roman" w:cs="Open Sans"/>
                <w:b/>
                <w:bCs/>
                <w:color w:val="151515"/>
                <w:spacing w:val="2"/>
                <w:lang w:eastAsia="en-GB"/>
              </w:rPr>
            </w:pPr>
          </w:p>
          <w:p w14:paraId="32F6AA2E" w14:textId="02CDFAE1" w:rsidR="00562066" w:rsidRPr="00022F18" w:rsidRDefault="00562066" w:rsidP="00562066">
            <w:pPr>
              <w:shd w:val="clear" w:color="auto" w:fill="FFFFFF"/>
              <w:rPr>
                <w:rFonts w:eastAsia="Times New Roman" w:cs="Open Sans"/>
                <w:b/>
                <w:bCs/>
                <w:color w:val="151515"/>
                <w:spacing w:val="2"/>
                <w:lang w:eastAsia="en-GB"/>
              </w:rPr>
            </w:pPr>
          </w:p>
        </w:tc>
      </w:tr>
      <w:tr w:rsidR="00562066" w14:paraId="6E2FD3BB" w14:textId="77777777" w:rsidTr="00562066">
        <w:tc>
          <w:tcPr>
            <w:tcW w:w="9016" w:type="dxa"/>
            <w:gridSpan w:val="2"/>
          </w:tcPr>
          <w:p w14:paraId="5C248FF2" w14:textId="77777777" w:rsidR="00562066" w:rsidRDefault="00562066" w:rsidP="00562066">
            <w:pPr>
              <w:shd w:val="clear" w:color="auto" w:fill="FFFFFF"/>
              <w:rPr>
                <w:rFonts w:eastAsia="Times New Roman" w:cs="Open Sans"/>
                <w:b/>
                <w:bCs/>
                <w:color w:val="151515"/>
                <w:spacing w:val="2"/>
                <w:lang w:eastAsia="en-GB"/>
              </w:rPr>
            </w:pPr>
            <w:r w:rsidRPr="00022F18">
              <w:rPr>
                <w:rFonts w:eastAsia="Times New Roman" w:cs="Open Sans"/>
                <w:b/>
                <w:bCs/>
                <w:color w:val="151515"/>
                <w:spacing w:val="2"/>
                <w:lang w:eastAsia="en-GB"/>
              </w:rPr>
              <w:t>7. Who are your competitors?</w:t>
            </w:r>
          </w:p>
          <w:p w14:paraId="0FEA3B56" w14:textId="01B30B70" w:rsidR="00562066" w:rsidRDefault="00562066" w:rsidP="00562066">
            <w:pPr>
              <w:shd w:val="clear" w:color="auto" w:fill="FFFFFF"/>
              <w:rPr>
                <w:lang w:eastAsia="en-GB"/>
              </w:rPr>
            </w:pPr>
            <w:r w:rsidRPr="00022F18">
              <w:rPr>
                <w:lang w:eastAsia="en-GB"/>
              </w:rPr>
              <w:t>And what do you make of their marketing?</w:t>
            </w:r>
          </w:p>
          <w:p w14:paraId="0E42D32D" w14:textId="77777777" w:rsidR="00562066" w:rsidRPr="00022F18" w:rsidRDefault="00562066" w:rsidP="00562066">
            <w:pPr>
              <w:shd w:val="clear" w:color="auto" w:fill="FFFFFF"/>
              <w:rPr>
                <w:lang w:eastAsia="en-GB"/>
              </w:rPr>
            </w:pPr>
          </w:p>
          <w:p w14:paraId="72923608" w14:textId="77777777" w:rsidR="00562066" w:rsidRPr="00022F18" w:rsidRDefault="00562066" w:rsidP="00562066">
            <w:pPr>
              <w:shd w:val="clear" w:color="auto" w:fill="FFFFFF"/>
              <w:rPr>
                <w:rFonts w:eastAsia="Times New Roman" w:cs="Open Sans"/>
                <w:color w:val="151515"/>
                <w:spacing w:val="2"/>
                <w:lang w:eastAsia="en-GB"/>
              </w:rPr>
            </w:pPr>
          </w:p>
        </w:tc>
      </w:tr>
      <w:tr w:rsidR="00562066" w14:paraId="2734D692" w14:textId="77777777" w:rsidTr="00562066">
        <w:tc>
          <w:tcPr>
            <w:tcW w:w="9016" w:type="dxa"/>
            <w:gridSpan w:val="2"/>
          </w:tcPr>
          <w:p w14:paraId="66E7B76C" w14:textId="2AD56D0E" w:rsidR="00562066" w:rsidRPr="00022F18" w:rsidRDefault="00562066" w:rsidP="00562066">
            <w:pPr>
              <w:shd w:val="clear" w:color="auto" w:fill="FFFFFF"/>
              <w:rPr>
                <w:lang w:eastAsia="en-GB"/>
              </w:rPr>
            </w:pPr>
            <w:r w:rsidRPr="00022F18">
              <w:rPr>
                <w:rFonts w:eastAsia="Times New Roman" w:cs="Open Sans"/>
                <w:b/>
                <w:bCs/>
                <w:color w:val="151515"/>
                <w:spacing w:val="2"/>
                <w:lang w:eastAsia="en-GB"/>
              </w:rPr>
              <w:t>8. Ones to watch</w:t>
            </w:r>
            <w:r>
              <w:rPr>
                <w:lang w:eastAsia="en-GB"/>
              </w:rPr>
              <w:br/>
            </w:r>
            <w:r w:rsidRPr="00022F18">
              <w:rPr>
                <w:lang w:eastAsia="en-GB"/>
              </w:rPr>
              <w:t xml:space="preserve">Who does marketing well in your opinion </w:t>
            </w:r>
            <w:r>
              <w:rPr>
                <w:lang w:eastAsia="en-GB"/>
              </w:rPr>
              <w:t>–</w:t>
            </w:r>
            <w:r w:rsidRPr="00022F18">
              <w:rPr>
                <w:lang w:eastAsia="en-GB"/>
              </w:rPr>
              <w:t xml:space="preserve"> or badly?! What makes you think this?</w:t>
            </w:r>
            <w:r>
              <w:rPr>
                <w:lang w:eastAsia="en-GB"/>
              </w:rPr>
              <w:br/>
            </w:r>
          </w:p>
          <w:p w14:paraId="30C24098" w14:textId="77777777" w:rsidR="00562066" w:rsidRPr="00022F18" w:rsidRDefault="00562066" w:rsidP="00562066">
            <w:pPr>
              <w:shd w:val="clear" w:color="auto" w:fill="FFFFFF"/>
              <w:rPr>
                <w:rFonts w:eastAsia="Times New Roman" w:cs="Open Sans"/>
                <w:color w:val="151515"/>
                <w:spacing w:val="2"/>
                <w:lang w:eastAsia="en-GB"/>
              </w:rPr>
            </w:pPr>
          </w:p>
        </w:tc>
      </w:tr>
      <w:tr w:rsidR="00562066" w14:paraId="528CDBE5" w14:textId="77777777" w:rsidTr="00562066">
        <w:tc>
          <w:tcPr>
            <w:tcW w:w="9016" w:type="dxa"/>
            <w:gridSpan w:val="2"/>
          </w:tcPr>
          <w:p w14:paraId="78B580EA" w14:textId="196F5D29" w:rsidR="00562066" w:rsidRDefault="00562066" w:rsidP="00562066">
            <w:pPr>
              <w:shd w:val="clear" w:color="auto" w:fill="FFFFFF"/>
              <w:rPr>
                <w:lang w:eastAsia="en-GB"/>
              </w:rPr>
            </w:pPr>
            <w:r w:rsidRPr="00022F18">
              <w:rPr>
                <w:rFonts w:eastAsia="Times New Roman" w:cs="Open Sans"/>
                <w:b/>
                <w:bCs/>
                <w:color w:val="151515"/>
                <w:spacing w:val="2"/>
                <w:lang w:eastAsia="en-GB"/>
              </w:rPr>
              <w:t>9. Where and when would the training take place?</w:t>
            </w:r>
            <w:r>
              <w:rPr>
                <w:lang w:eastAsia="en-GB"/>
              </w:rPr>
              <w:br/>
            </w:r>
            <w:r w:rsidRPr="00022F18">
              <w:rPr>
                <w:lang w:eastAsia="en-GB"/>
              </w:rPr>
              <w:t>Anything we need to know about parking or finding the venue?</w:t>
            </w:r>
          </w:p>
          <w:p w14:paraId="4FE8CD83" w14:textId="77777777" w:rsidR="00562066" w:rsidRPr="00022F18" w:rsidRDefault="00562066" w:rsidP="00562066">
            <w:pPr>
              <w:shd w:val="clear" w:color="auto" w:fill="FFFFFF"/>
              <w:rPr>
                <w:lang w:eastAsia="en-GB"/>
              </w:rPr>
            </w:pPr>
          </w:p>
          <w:p w14:paraId="4A4BA1D9" w14:textId="77777777" w:rsidR="00562066" w:rsidRPr="00022F18" w:rsidRDefault="00562066" w:rsidP="00562066">
            <w:pPr>
              <w:shd w:val="clear" w:color="auto" w:fill="FFFFFF"/>
              <w:rPr>
                <w:rFonts w:eastAsia="Times New Roman" w:cs="Open Sans"/>
                <w:color w:val="151515"/>
                <w:spacing w:val="2"/>
                <w:lang w:eastAsia="en-GB"/>
              </w:rPr>
            </w:pPr>
          </w:p>
        </w:tc>
      </w:tr>
      <w:tr w:rsidR="00562066" w14:paraId="6F3014A9" w14:textId="77777777" w:rsidTr="003C2F39">
        <w:tc>
          <w:tcPr>
            <w:tcW w:w="9016" w:type="dxa"/>
            <w:gridSpan w:val="2"/>
            <w:tcBorders>
              <w:bottom w:val="single" w:sz="4" w:space="0" w:color="BFBFBF" w:themeColor="background1" w:themeShade="BF"/>
            </w:tcBorders>
          </w:tcPr>
          <w:p w14:paraId="112F5558" w14:textId="063B219E" w:rsidR="00562066" w:rsidRDefault="00562066" w:rsidP="00562066">
            <w:pPr>
              <w:shd w:val="clear" w:color="auto" w:fill="FFFFFF"/>
              <w:rPr>
                <w:lang w:eastAsia="en-GB"/>
              </w:rPr>
            </w:pPr>
            <w:r w:rsidRPr="00022F18">
              <w:rPr>
                <w:rFonts w:eastAsia="Times New Roman" w:cs="Open Sans"/>
                <w:b/>
                <w:bCs/>
                <w:color w:val="151515"/>
                <w:spacing w:val="2"/>
                <w:lang w:eastAsia="en-GB"/>
              </w:rPr>
              <w:t>10. Tell us about the tech!</w:t>
            </w:r>
            <w:r>
              <w:rPr>
                <w:lang w:eastAsia="en-GB"/>
              </w:rPr>
              <w:br/>
            </w:r>
            <w:r w:rsidRPr="00022F18">
              <w:rPr>
                <w:lang w:eastAsia="en-GB"/>
              </w:rPr>
              <w:t>Do you have a whiteboard, projector and screen? Is the connection HDMI or VGA?</w:t>
            </w:r>
          </w:p>
          <w:p w14:paraId="0A3277BF" w14:textId="759B42F2" w:rsidR="00562066" w:rsidRDefault="00562066" w:rsidP="00562066">
            <w:pPr>
              <w:shd w:val="clear" w:color="auto" w:fill="FFFFFF"/>
              <w:rPr>
                <w:lang w:eastAsia="en-GB"/>
              </w:rPr>
            </w:pPr>
            <w:r>
              <w:rPr>
                <w:lang w:eastAsia="en-GB"/>
              </w:rPr>
              <w:t>Are we doing it over Zoom?</w:t>
            </w:r>
            <w:r w:rsidR="00F373E4">
              <w:rPr>
                <w:lang w:eastAsia="en-GB"/>
              </w:rPr>
              <w:t xml:space="preserve"> Please keep cameras on if so.</w:t>
            </w:r>
          </w:p>
          <w:p w14:paraId="014DEF9D" w14:textId="77777777" w:rsidR="00F373E4" w:rsidRPr="00022F18" w:rsidRDefault="00F373E4" w:rsidP="00562066">
            <w:pPr>
              <w:shd w:val="clear" w:color="auto" w:fill="FFFFFF"/>
              <w:rPr>
                <w:lang w:eastAsia="en-GB"/>
              </w:rPr>
            </w:pPr>
          </w:p>
          <w:p w14:paraId="64717205" w14:textId="77777777" w:rsidR="00562066" w:rsidRPr="00022F18" w:rsidRDefault="00562066" w:rsidP="00562066">
            <w:pPr>
              <w:shd w:val="clear" w:color="auto" w:fill="FFFFFF"/>
              <w:rPr>
                <w:rFonts w:eastAsia="Times New Roman" w:cs="Open Sans"/>
                <w:b/>
                <w:bCs/>
                <w:color w:val="151515"/>
                <w:spacing w:val="2"/>
                <w:lang w:eastAsia="en-GB"/>
              </w:rPr>
            </w:pPr>
          </w:p>
        </w:tc>
      </w:tr>
      <w:tr w:rsidR="00562066" w14:paraId="1899FA21" w14:textId="77777777" w:rsidTr="003C2F39">
        <w:tc>
          <w:tcPr>
            <w:tcW w:w="9016" w:type="dxa"/>
            <w:gridSpan w:val="2"/>
            <w:tcBorders>
              <w:left w:val="nil"/>
              <w:bottom w:val="nil"/>
              <w:right w:val="nil"/>
            </w:tcBorders>
          </w:tcPr>
          <w:p w14:paraId="364E5512" w14:textId="77777777" w:rsidR="00562066" w:rsidRPr="00BE0052" w:rsidRDefault="00562066" w:rsidP="00562066">
            <w:pPr>
              <w:pStyle w:val="Sookiobody"/>
            </w:pPr>
            <w:r w:rsidRPr="00BE0052">
              <w:t>Keep in touch</w:t>
            </w:r>
          </w:p>
          <w:p w14:paraId="2B1EC985" w14:textId="5E3C3CC0" w:rsidR="00F373E4" w:rsidRDefault="00F373E4" w:rsidP="00562066">
            <w:pPr>
              <w:pStyle w:val="Sookionormal"/>
            </w:pPr>
            <w:r>
              <w:br/>
            </w:r>
            <w:r w:rsidR="00562066">
              <w:t xml:space="preserve">Visit the </w:t>
            </w:r>
            <w:hyperlink r:id="rId12" w:history="1">
              <w:r w:rsidR="00562066">
                <w:rPr>
                  <w:rStyle w:val="Hyperlink"/>
                </w:rPr>
                <w:t>Sookio website</w:t>
              </w:r>
            </w:hyperlink>
            <w:r w:rsidR="00562066">
              <w:t xml:space="preserve"> to find out more about our workshops and training.</w:t>
            </w:r>
            <w:r>
              <w:br/>
            </w:r>
            <w:r w:rsidR="003C2F39">
              <w:br/>
            </w:r>
            <w:r w:rsidR="00562066">
              <w:t xml:space="preserve">Why not </w:t>
            </w:r>
            <w:hyperlink r:id="rId13" w:history="1">
              <w:r w:rsidR="00562066">
                <w:rPr>
                  <w:rStyle w:val="Hyperlink"/>
                </w:rPr>
                <w:t>sign up for digital marketing tips</w:t>
              </w:r>
            </w:hyperlink>
            <w:r w:rsidR="00562066">
              <w:t xml:space="preserve"> while you’re there? </w:t>
            </w:r>
          </w:p>
          <w:p w14:paraId="1DE1A55A" w14:textId="5FCF78E6" w:rsidR="00562066" w:rsidRDefault="003C2F39" w:rsidP="00562066">
            <w:pPr>
              <w:pStyle w:val="Sookionormal"/>
            </w:pPr>
            <w:r>
              <w:br/>
            </w:r>
            <w:r w:rsidR="00562066">
              <w:t>Call us on 01223 795079 and chat to the team.</w:t>
            </w:r>
            <w:r w:rsidR="00F373E4">
              <w:br/>
            </w:r>
            <w:r>
              <w:br/>
            </w:r>
            <w:r w:rsidR="00562066">
              <w:t xml:space="preserve">Join us on </w:t>
            </w:r>
            <w:hyperlink r:id="rId14" w:history="1">
              <w:r w:rsidR="00562066">
                <w:rPr>
                  <w:rStyle w:val="Hyperlink"/>
                </w:rPr>
                <w:t>Twitter</w:t>
              </w:r>
            </w:hyperlink>
            <w:r w:rsidR="00562066">
              <w:t xml:space="preserve">, </w:t>
            </w:r>
            <w:hyperlink r:id="rId15" w:history="1">
              <w:r w:rsidR="00562066">
                <w:rPr>
                  <w:rStyle w:val="Hyperlink"/>
                </w:rPr>
                <w:t>Facebook</w:t>
              </w:r>
            </w:hyperlink>
            <w:r w:rsidR="00562066">
              <w:t xml:space="preserve">, </w:t>
            </w:r>
            <w:hyperlink r:id="rId16" w:history="1">
              <w:r w:rsidR="00562066">
                <w:rPr>
                  <w:rStyle w:val="Hyperlink"/>
                </w:rPr>
                <w:t>Instagram</w:t>
              </w:r>
            </w:hyperlink>
            <w:r w:rsidR="00562066">
              <w:t xml:space="preserve">, </w:t>
            </w:r>
            <w:hyperlink r:id="rId17" w:history="1">
              <w:r w:rsidR="00562066">
                <w:rPr>
                  <w:rStyle w:val="Hyperlink"/>
                </w:rPr>
                <w:t>YouTube</w:t>
              </w:r>
            </w:hyperlink>
            <w:r w:rsidR="00562066">
              <w:t xml:space="preserve"> and </w:t>
            </w:r>
            <w:hyperlink r:id="rId18" w:history="1">
              <w:r w:rsidR="00562066">
                <w:rPr>
                  <w:rStyle w:val="Hyperlink"/>
                </w:rPr>
                <w:t>LinkedIn</w:t>
              </w:r>
            </w:hyperlink>
            <w:r w:rsidR="00562066">
              <w:t xml:space="preserve"> </w:t>
            </w:r>
          </w:p>
          <w:p w14:paraId="297214F0" w14:textId="355DEDAA" w:rsidR="00562066" w:rsidRPr="00022F18" w:rsidRDefault="003C2F39" w:rsidP="003C2F39">
            <w:pPr>
              <w:pStyle w:val="NoSpacing"/>
              <w:rPr>
                <w:rFonts w:eastAsia="Times New Roman" w:cs="Open Sans"/>
                <w:b/>
                <w:bCs/>
                <w:spacing w:val="2"/>
                <w:lang w:eastAsia="en-GB"/>
              </w:rPr>
            </w:pPr>
            <w:r>
              <w:br/>
            </w:r>
            <w:r w:rsidR="00562066">
              <w:t>Call in to St John’s Innovation Centre, Cowley Road, Milton, Cambridge CB40WS</w:t>
            </w:r>
          </w:p>
        </w:tc>
      </w:tr>
    </w:tbl>
    <w:p w14:paraId="057DE69D" w14:textId="630AC69F" w:rsidR="00E857A9" w:rsidRPr="00E857A9" w:rsidRDefault="00E857A9" w:rsidP="003C2F39">
      <w:pPr>
        <w:pStyle w:val="Sookiobody"/>
        <w:rPr>
          <w:rFonts w:ascii="Adobe Garamond Pro" w:hAnsi="Adobe Garamond Pro"/>
          <w:sz w:val="72"/>
          <w:szCs w:val="26"/>
        </w:rPr>
      </w:pPr>
    </w:p>
    <w:sectPr w:rsidR="00E857A9" w:rsidRPr="00E857A9" w:rsidSect="00260F13">
      <w:headerReference w:type="even" r:id="rId19"/>
      <w:headerReference w:type="default" r:id="rId20"/>
      <w:footerReference w:type="even" r:id="rId21"/>
      <w:footerReference w:type="default" r:id="rId22"/>
      <w:headerReference w:type="first" r:id="rId23"/>
      <w:footerReference w:type="first" r:id="rId24"/>
      <w:pgSz w:w="11906" w:h="16838"/>
      <w:pgMar w:top="1093" w:right="1440" w:bottom="1440" w:left="1440" w:header="5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0114" w14:textId="77777777" w:rsidR="00BD5287" w:rsidRDefault="00BD5287" w:rsidP="00FA1C23">
      <w:pPr>
        <w:spacing w:after="0" w:line="240" w:lineRule="auto"/>
      </w:pPr>
      <w:r>
        <w:separator/>
      </w:r>
    </w:p>
  </w:endnote>
  <w:endnote w:type="continuationSeparator" w:id="0">
    <w:p w14:paraId="60F30DB3" w14:textId="77777777" w:rsidR="00BD5287" w:rsidRDefault="00BD5287" w:rsidP="00FA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Adobe Garamond Pro">
    <w:panose1 w:val="02020502060506020403"/>
    <w:charset w:val="00"/>
    <w:family w:val="roman"/>
    <w:notTrueType/>
    <w:pitch w:val="variable"/>
    <w:sig w:usb0="800000AF" w:usb1="5000205B" w:usb2="00000000" w:usb3="00000000" w:csb0="0000009B" w:csb1="00000000"/>
  </w:font>
  <w:font w:name="Bebas Neue">
    <w:panose1 w:val="020B0606020202050201"/>
    <w:charset w:val="00"/>
    <w:family w:val="swiss"/>
    <w:pitch w:val="variable"/>
    <w:sig w:usb0="00000007" w:usb1="00000001" w:usb2="00000000" w:usb3="00000000" w:csb0="00000093"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F486" w14:textId="77777777" w:rsidR="00966F43" w:rsidRDefault="0096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34" w:type="pct"/>
      <w:tblCellMar>
        <w:left w:w="0" w:type="dxa"/>
        <w:right w:w="0" w:type="dxa"/>
      </w:tblCellMar>
      <w:tblLook w:val="04A0" w:firstRow="1" w:lastRow="0" w:firstColumn="1" w:lastColumn="0" w:noHBand="0" w:noVBand="1"/>
    </w:tblPr>
    <w:tblGrid>
      <w:gridCol w:w="2136"/>
      <w:gridCol w:w="177"/>
      <w:gridCol w:w="2261"/>
    </w:tblGrid>
    <w:tr w:rsidR="00A432A0" w14:paraId="7CF2B3D8" w14:textId="77777777" w:rsidTr="00FC0EEC">
      <w:trPr>
        <w:trHeight w:val="235"/>
      </w:trPr>
      <w:tc>
        <w:tcPr>
          <w:tcW w:w="2335" w:type="pct"/>
        </w:tcPr>
        <w:p w14:paraId="0A643BE9" w14:textId="77777777" w:rsidR="00A432A0" w:rsidRDefault="00A432A0">
          <w:pPr>
            <w:pStyle w:val="Footer"/>
            <w:rPr>
              <w:caps/>
              <w:color w:val="B71E42" w:themeColor="accent1"/>
              <w:sz w:val="18"/>
              <w:szCs w:val="18"/>
            </w:rPr>
          </w:pPr>
        </w:p>
      </w:tc>
      <w:tc>
        <w:tcPr>
          <w:tcW w:w="193" w:type="pct"/>
        </w:tcPr>
        <w:p w14:paraId="425B1E81" w14:textId="77777777" w:rsidR="00A432A0" w:rsidRPr="00114B3F" w:rsidRDefault="00A432A0">
          <w:pPr>
            <w:pStyle w:val="Footer"/>
            <w:rPr>
              <w:caps/>
              <w:color w:val="B71E42" w:themeColor="accent1"/>
              <w:sz w:val="24"/>
              <w:szCs w:val="18"/>
            </w:rPr>
          </w:pPr>
        </w:p>
      </w:tc>
      <w:tc>
        <w:tcPr>
          <w:tcW w:w="2472" w:type="pct"/>
        </w:tcPr>
        <w:p w14:paraId="3CAE11EE" w14:textId="77777777" w:rsidR="00A432A0" w:rsidRPr="00114B3F" w:rsidRDefault="00A432A0" w:rsidP="00114B3F">
          <w:pPr>
            <w:pStyle w:val="Footer"/>
            <w:jc w:val="right"/>
            <w:rPr>
              <w:caps/>
              <w:color w:val="B71E42" w:themeColor="accent1"/>
              <w:sz w:val="24"/>
              <w:szCs w:val="18"/>
            </w:rPr>
          </w:pPr>
        </w:p>
      </w:tc>
    </w:tr>
    <w:tr w:rsidR="0085578D" w:rsidRPr="00966F43" w14:paraId="7129881B" w14:textId="77777777" w:rsidTr="00FC0EEC">
      <w:trPr>
        <w:trHeight w:val="235"/>
      </w:trPr>
      <w:tc>
        <w:tcPr>
          <w:tcW w:w="2335" w:type="pct"/>
        </w:tcPr>
        <w:p w14:paraId="05EA6440" w14:textId="77777777" w:rsidR="0085578D" w:rsidRDefault="0085578D" w:rsidP="0085578D">
          <w:pPr>
            <w:pStyle w:val="Footer"/>
            <w:rPr>
              <w:caps/>
              <w:color w:val="B71E42" w:themeColor="accent1"/>
              <w:sz w:val="18"/>
              <w:szCs w:val="18"/>
            </w:rPr>
          </w:pPr>
        </w:p>
      </w:tc>
      <w:tc>
        <w:tcPr>
          <w:tcW w:w="193" w:type="pct"/>
        </w:tcPr>
        <w:p w14:paraId="0C14AB9E" w14:textId="77777777" w:rsidR="0085578D" w:rsidRPr="00114B3F" w:rsidRDefault="0085578D" w:rsidP="0085578D">
          <w:pPr>
            <w:pStyle w:val="Footer"/>
            <w:rPr>
              <w:caps/>
              <w:color w:val="B71E42" w:themeColor="accent1"/>
              <w:sz w:val="24"/>
              <w:szCs w:val="18"/>
            </w:rPr>
          </w:pPr>
        </w:p>
      </w:tc>
      <w:tc>
        <w:tcPr>
          <w:tcW w:w="2472" w:type="pct"/>
        </w:tcPr>
        <w:p w14:paraId="10088100" w14:textId="77777777" w:rsidR="004F603E" w:rsidRPr="00966F43" w:rsidRDefault="004F603E" w:rsidP="0085578D">
          <w:pPr>
            <w:pStyle w:val="Footer"/>
            <w:jc w:val="right"/>
            <w:rPr>
              <w:rFonts w:cs="Open Sans"/>
              <w:caps/>
              <w:color w:val="151515"/>
              <w:sz w:val="20"/>
              <w:szCs w:val="20"/>
            </w:rPr>
          </w:pPr>
        </w:p>
        <w:p w14:paraId="3149A41C" w14:textId="77777777" w:rsidR="0085578D" w:rsidRPr="00966F43" w:rsidRDefault="0085578D" w:rsidP="0085578D">
          <w:pPr>
            <w:pStyle w:val="Footer"/>
            <w:jc w:val="right"/>
            <w:rPr>
              <w:rFonts w:cs="Open Sans"/>
              <w:caps/>
              <w:color w:val="151515"/>
              <w:sz w:val="20"/>
              <w:szCs w:val="20"/>
            </w:rPr>
          </w:pPr>
          <w:r w:rsidRPr="00966F43">
            <w:rPr>
              <w:rFonts w:cs="Open Sans"/>
              <w:caps/>
              <w:color w:val="151515"/>
              <w:sz w:val="20"/>
              <w:szCs w:val="20"/>
            </w:rPr>
            <w:fldChar w:fldCharType="begin"/>
          </w:r>
          <w:r w:rsidRPr="00966F43">
            <w:rPr>
              <w:rFonts w:cs="Open Sans"/>
              <w:caps/>
              <w:color w:val="151515"/>
              <w:sz w:val="20"/>
              <w:szCs w:val="20"/>
            </w:rPr>
            <w:instrText xml:space="preserve"> PAGE  \* Arabic  \* MERGEFORMAT </w:instrText>
          </w:r>
          <w:r w:rsidRPr="00966F43">
            <w:rPr>
              <w:rFonts w:cs="Open Sans"/>
              <w:caps/>
              <w:color w:val="151515"/>
              <w:sz w:val="20"/>
              <w:szCs w:val="20"/>
            </w:rPr>
            <w:fldChar w:fldCharType="separate"/>
          </w:r>
          <w:r w:rsidRPr="00966F43">
            <w:rPr>
              <w:rFonts w:cs="Open Sans"/>
              <w:caps/>
              <w:noProof/>
              <w:color w:val="151515"/>
              <w:sz w:val="20"/>
              <w:szCs w:val="20"/>
            </w:rPr>
            <w:t>2</w:t>
          </w:r>
          <w:r w:rsidRPr="00966F43">
            <w:rPr>
              <w:rFonts w:cs="Open Sans"/>
              <w:caps/>
              <w:color w:val="151515"/>
              <w:sz w:val="20"/>
              <w:szCs w:val="20"/>
            </w:rPr>
            <w:fldChar w:fldCharType="end"/>
          </w:r>
        </w:p>
      </w:tc>
    </w:tr>
  </w:tbl>
  <w:p w14:paraId="61576E04" w14:textId="77777777" w:rsidR="00FA1C23" w:rsidRDefault="00FC0EEC" w:rsidP="0085578D">
    <w:pPr>
      <w:tabs>
        <w:tab w:val="center" w:pos="4550"/>
        <w:tab w:val="left" w:pos="5818"/>
      </w:tabs>
      <w:ind w:right="260"/>
    </w:pPr>
    <w:r>
      <w:rPr>
        <w:caps/>
        <w:noProof/>
        <w:color w:val="B71E42" w:themeColor="accent1"/>
        <w:sz w:val="18"/>
        <w:szCs w:val="18"/>
      </w:rPr>
      <w:drawing>
        <wp:anchor distT="0" distB="0" distL="114300" distR="114300" simplePos="0" relativeHeight="251662336" behindDoc="0" locked="0" layoutInCell="1" allowOverlap="1" wp14:anchorId="486CCF0D" wp14:editId="11500901">
          <wp:simplePos x="0" y="0"/>
          <wp:positionH relativeFrom="column">
            <wp:posOffset>4958080</wp:posOffset>
          </wp:positionH>
          <wp:positionV relativeFrom="paragraph">
            <wp:posOffset>-310515</wp:posOffset>
          </wp:positionV>
          <wp:extent cx="923925" cy="3811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okio_logo_320x132.png"/>
                  <pic:cNvPicPr/>
                </pic:nvPicPr>
                <pic:blipFill>
                  <a:blip r:embed="rId1">
                    <a:extLst>
                      <a:ext uri="{28A0092B-C50C-407E-A947-70E740481C1C}">
                        <a14:useLocalDpi xmlns:a14="http://schemas.microsoft.com/office/drawing/2010/main" val="0"/>
                      </a:ext>
                    </a:extLst>
                  </a:blip>
                  <a:stretch>
                    <a:fillRect/>
                  </a:stretch>
                </pic:blipFill>
                <pic:spPr>
                  <a:xfrm>
                    <a:off x="0" y="0"/>
                    <a:ext cx="923925" cy="38111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518588"/>
      <w:docPartObj>
        <w:docPartGallery w:val="Page Numbers (Bottom of Page)"/>
        <w:docPartUnique/>
      </w:docPartObj>
    </w:sdtPr>
    <w:sdtEndPr>
      <w:rPr>
        <w:rStyle w:val="PageNumber"/>
      </w:rPr>
    </w:sdtEndPr>
    <w:sdtContent>
      <w:p w14:paraId="0355FCA7" w14:textId="77777777" w:rsidR="004F603E" w:rsidRDefault="004F603E" w:rsidP="00A73A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CA324A" w14:textId="77777777" w:rsidR="0006191A" w:rsidRPr="006220E6" w:rsidRDefault="006220E6" w:rsidP="004F603E">
    <w:pPr>
      <w:pStyle w:val="Footer"/>
      <w:ind w:right="360"/>
      <w:jc w:val="right"/>
    </w:pPr>
    <w:r w:rsidRPr="006220E6">
      <w:rPr>
        <w:caps/>
        <w:noProof/>
        <w:color w:val="B71E42" w:themeColor="accent1"/>
        <w:sz w:val="18"/>
        <w:szCs w:val="18"/>
      </w:rPr>
      <mc:AlternateContent>
        <mc:Choice Requires="wps">
          <w:drawing>
            <wp:anchor distT="0" distB="0" distL="114300" distR="114300" simplePos="0" relativeHeight="251659264" behindDoc="0" locked="0" layoutInCell="1" allowOverlap="1" wp14:anchorId="467638B0" wp14:editId="4069A329">
              <wp:simplePos x="0" y="0"/>
              <wp:positionH relativeFrom="column">
                <wp:posOffset>4803140</wp:posOffset>
              </wp:positionH>
              <wp:positionV relativeFrom="paragraph">
                <wp:posOffset>795020</wp:posOffset>
              </wp:positionV>
              <wp:extent cx="923925" cy="45719"/>
              <wp:effectExtent l="0" t="0" r="3175" b="5715"/>
              <wp:wrapNone/>
              <wp:docPr id="1" name="Rectangle 1"/>
              <wp:cNvGraphicFramePr/>
              <a:graphic xmlns:a="http://schemas.openxmlformats.org/drawingml/2006/main">
                <a:graphicData uri="http://schemas.microsoft.com/office/word/2010/wordprocessingShape">
                  <wps:wsp>
                    <wps:cNvSpPr/>
                    <wps:spPr>
                      <a:xfrm>
                        <a:off x="0" y="0"/>
                        <a:ext cx="92392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F4650" id="Rectangle 1" o:spid="_x0000_s1026" style="position:absolute;margin-left:378.2pt;margin-top:62.6pt;width:72.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" fillcolor="#b71e42 [3204]" stroked="f" strokeweight="1.25pt"/>
          </w:pict>
        </mc:Fallback>
      </mc:AlternateContent>
    </w:r>
    <w:r w:rsidR="00E857A9" w:rsidRPr="006220E6">
      <w:rPr>
        <w:caps/>
        <w:noProof/>
        <w:color w:val="B71E42" w:themeColor="accent1"/>
        <w:sz w:val="18"/>
        <w:szCs w:val="18"/>
      </w:rPr>
      <w:drawing>
        <wp:inline distT="0" distB="0" distL="0" distR="0" wp14:anchorId="2FA532F6" wp14:editId="6FA0E3C0">
          <wp:extent cx="923925" cy="3811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okio_logo_320x132.png"/>
                  <pic:cNvPicPr/>
                </pic:nvPicPr>
                <pic:blipFill>
                  <a:blip r:embed="rId1">
                    <a:extLst>
                      <a:ext uri="{28A0092B-C50C-407E-A947-70E740481C1C}">
                        <a14:useLocalDpi xmlns:a14="http://schemas.microsoft.com/office/drawing/2010/main" val="0"/>
                      </a:ext>
                    </a:extLst>
                  </a:blip>
                  <a:stretch>
                    <a:fillRect/>
                  </a:stretch>
                </pic:blipFill>
                <pic:spPr>
                  <a:xfrm>
                    <a:off x="0" y="0"/>
                    <a:ext cx="942217" cy="3886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D38A" w14:textId="77777777" w:rsidR="00BD5287" w:rsidRDefault="00BD5287" w:rsidP="00FA1C23">
      <w:pPr>
        <w:spacing w:after="0" w:line="240" w:lineRule="auto"/>
      </w:pPr>
      <w:r>
        <w:separator/>
      </w:r>
    </w:p>
  </w:footnote>
  <w:footnote w:type="continuationSeparator" w:id="0">
    <w:p w14:paraId="44A520AA" w14:textId="77777777" w:rsidR="00BD5287" w:rsidRDefault="00BD5287" w:rsidP="00FA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349D" w14:textId="77777777" w:rsidR="00966F43" w:rsidRDefault="0096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5FC6" w14:textId="77777777" w:rsidR="009B7133" w:rsidRDefault="00C50FB7" w:rsidP="004F603E">
    <w:pPr>
      <w:pStyle w:val="Header"/>
      <w:tabs>
        <w:tab w:val="left" w:pos="4678"/>
      </w:tabs>
    </w:pPr>
    <w:r>
      <w:rPr>
        <w:noProof/>
      </w:rPr>
      <mc:AlternateContent>
        <mc:Choice Requires="wps">
          <w:drawing>
            <wp:anchor distT="0" distB="0" distL="114300" distR="114300" simplePos="0" relativeHeight="251661312" behindDoc="0" locked="0" layoutInCell="1" allowOverlap="1" wp14:anchorId="676D7C96" wp14:editId="6E51851E">
              <wp:simplePos x="0" y="0"/>
              <wp:positionH relativeFrom="column">
                <wp:posOffset>-930257</wp:posOffset>
              </wp:positionH>
              <wp:positionV relativeFrom="paragraph">
                <wp:posOffset>-33552</wp:posOffset>
              </wp:positionV>
              <wp:extent cx="7570922" cy="66069"/>
              <wp:effectExtent l="0" t="0" r="0" b="0"/>
              <wp:wrapNone/>
              <wp:docPr id="7" name="Rectangle 7"/>
              <wp:cNvGraphicFramePr/>
              <a:graphic xmlns:a="http://schemas.openxmlformats.org/drawingml/2006/main">
                <a:graphicData uri="http://schemas.microsoft.com/office/word/2010/wordprocessingShape">
                  <wps:wsp>
                    <wps:cNvSpPr/>
                    <wps:spPr>
                      <a:xfrm>
                        <a:off x="0" y="0"/>
                        <a:ext cx="7570922" cy="66069"/>
                      </a:xfrm>
                      <a:prstGeom prst="rect">
                        <a:avLst/>
                      </a:prstGeom>
                      <a:solidFill>
                        <a:srgbClr val="B731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3F7EF" id="Rectangle 7" o:spid="_x0000_s1026" style="position:absolute;margin-left:-73.25pt;margin-top:-2.65pt;width:596.1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" fillcolor="#b7312c" strok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2D8" w14:textId="77777777" w:rsidR="00966F43" w:rsidRDefault="0096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324"/>
    <w:multiLevelType w:val="hybridMultilevel"/>
    <w:tmpl w:val="3C62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3AD"/>
    <w:multiLevelType w:val="hybridMultilevel"/>
    <w:tmpl w:val="95E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B468F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6252BC"/>
    <w:multiLevelType w:val="hybridMultilevel"/>
    <w:tmpl w:val="FB44E2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3E357B"/>
    <w:multiLevelType w:val="hybridMultilevel"/>
    <w:tmpl w:val="CCB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D615F"/>
    <w:multiLevelType w:val="hybridMultilevel"/>
    <w:tmpl w:val="7910F036"/>
    <w:lvl w:ilvl="0" w:tplc="C94C0B36">
      <w:start w:val="2"/>
      <w:numFmt w:val="decimal"/>
      <w:lvlText w:val="%1."/>
      <w:lvlJc w:val="left"/>
      <w:pPr>
        <w:ind w:left="720" w:hanging="360"/>
      </w:pPr>
      <w:rPr>
        <w:rFonts w:eastAsia="Times New Roman"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854387"/>
    <w:multiLevelType w:val="hybridMultilevel"/>
    <w:tmpl w:val="8F0A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138B1"/>
    <w:multiLevelType w:val="hybridMultilevel"/>
    <w:tmpl w:val="379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14960"/>
    <w:multiLevelType w:val="hybridMultilevel"/>
    <w:tmpl w:val="34F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1401B"/>
    <w:multiLevelType w:val="hybridMultilevel"/>
    <w:tmpl w:val="288E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063B8"/>
    <w:multiLevelType w:val="hybridMultilevel"/>
    <w:tmpl w:val="D0EA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617016">
    <w:abstractNumId w:val="2"/>
  </w:num>
  <w:num w:numId="2" w16cid:durableId="1743915371">
    <w:abstractNumId w:val="2"/>
  </w:num>
  <w:num w:numId="3" w16cid:durableId="1700004473">
    <w:abstractNumId w:val="2"/>
  </w:num>
  <w:num w:numId="4" w16cid:durableId="398483950">
    <w:abstractNumId w:val="2"/>
  </w:num>
  <w:num w:numId="5" w16cid:durableId="419641623">
    <w:abstractNumId w:val="2"/>
  </w:num>
  <w:num w:numId="6" w16cid:durableId="1553423451">
    <w:abstractNumId w:val="2"/>
  </w:num>
  <w:num w:numId="7" w16cid:durableId="283538728">
    <w:abstractNumId w:val="2"/>
  </w:num>
  <w:num w:numId="8" w16cid:durableId="425158498">
    <w:abstractNumId w:val="2"/>
  </w:num>
  <w:num w:numId="9" w16cid:durableId="2088457432">
    <w:abstractNumId w:val="2"/>
  </w:num>
  <w:num w:numId="10" w16cid:durableId="1945964426">
    <w:abstractNumId w:val="2"/>
  </w:num>
  <w:num w:numId="11" w16cid:durableId="1228951118">
    <w:abstractNumId w:val="4"/>
  </w:num>
  <w:num w:numId="12" w16cid:durableId="274606203">
    <w:abstractNumId w:val="0"/>
  </w:num>
  <w:num w:numId="13" w16cid:durableId="1694766002">
    <w:abstractNumId w:val="7"/>
  </w:num>
  <w:num w:numId="14" w16cid:durableId="1487890499">
    <w:abstractNumId w:val="10"/>
  </w:num>
  <w:num w:numId="15" w16cid:durableId="572354131">
    <w:abstractNumId w:val="9"/>
  </w:num>
  <w:num w:numId="16" w16cid:durableId="764884566">
    <w:abstractNumId w:val="8"/>
  </w:num>
  <w:num w:numId="17" w16cid:durableId="200673544">
    <w:abstractNumId w:val="1"/>
  </w:num>
  <w:num w:numId="18" w16cid:durableId="577862609">
    <w:abstractNumId w:val="6"/>
  </w:num>
  <w:num w:numId="19" w16cid:durableId="905994547">
    <w:abstractNumId w:val="5"/>
  </w:num>
  <w:num w:numId="20" w16cid:durableId="429200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FB"/>
    <w:rsid w:val="0000139E"/>
    <w:rsid w:val="00006781"/>
    <w:rsid w:val="00012A70"/>
    <w:rsid w:val="00022F18"/>
    <w:rsid w:val="00052267"/>
    <w:rsid w:val="00056F45"/>
    <w:rsid w:val="0006191A"/>
    <w:rsid w:val="00063081"/>
    <w:rsid w:val="000D3D70"/>
    <w:rsid w:val="000D3F1E"/>
    <w:rsid w:val="000D5F64"/>
    <w:rsid w:val="000E3E32"/>
    <w:rsid w:val="00107377"/>
    <w:rsid w:val="00114B3F"/>
    <w:rsid w:val="001241C3"/>
    <w:rsid w:val="001A1D4F"/>
    <w:rsid w:val="001A6230"/>
    <w:rsid w:val="00200EBC"/>
    <w:rsid w:val="002123AD"/>
    <w:rsid w:val="00225B7A"/>
    <w:rsid w:val="002357BC"/>
    <w:rsid w:val="00260F13"/>
    <w:rsid w:val="002751D8"/>
    <w:rsid w:val="002B13DF"/>
    <w:rsid w:val="002D75AF"/>
    <w:rsid w:val="002F0F2E"/>
    <w:rsid w:val="002F7D30"/>
    <w:rsid w:val="00326173"/>
    <w:rsid w:val="00387169"/>
    <w:rsid w:val="003B304C"/>
    <w:rsid w:val="003C2F39"/>
    <w:rsid w:val="003D498B"/>
    <w:rsid w:val="003E3544"/>
    <w:rsid w:val="00427469"/>
    <w:rsid w:val="004317FB"/>
    <w:rsid w:val="00434068"/>
    <w:rsid w:val="00444588"/>
    <w:rsid w:val="00474A4C"/>
    <w:rsid w:val="004B0A91"/>
    <w:rsid w:val="004B0B3B"/>
    <w:rsid w:val="004E2630"/>
    <w:rsid w:val="004F603E"/>
    <w:rsid w:val="00521BF5"/>
    <w:rsid w:val="00552F23"/>
    <w:rsid w:val="00562066"/>
    <w:rsid w:val="00563D15"/>
    <w:rsid w:val="00573ECA"/>
    <w:rsid w:val="005909D2"/>
    <w:rsid w:val="005B31B0"/>
    <w:rsid w:val="005D32E6"/>
    <w:rsid w:val="005D755D"/>
    <w:rsid w:val="00611300"/>
    <w:rsid w:val="006220E6"/>
    <w:rsid w:val="007020F9"/>
    <w:rsid w:val="00775261"/>
    <w:rsid w:val="00794429"/>
    <w:rsid w:val="007B3AA7"/>
    <w:rsid w:val="007F4210"/>
    <w:rsid w:val="00820F15"/>
    <w:rsid w:val="0083095A"/>
    <w:rsid w:val="0085578D"/>
    <w:rsid w:val="00856C74"/>
    <w:rsid w:val="008A2537"/>
    <w:rsid w:val="00906DA9"/>
    <w:rsid w:val="009151A1"/>
    <w:rsid w:val="00953D79"/>
    <w:rsid w:val="00963CB5"/>
    <w:rsid w:val="009648ED"/>
    <w:rsid w:val="00966F43"/>
    <w:rsid w:val="009B7133"/>
    <w:rsid w:val="00A0356B"/>
    <w:rsid w:val="00A076EC"/>
    <w:rsid w:val="00A432A0"/>
    <w:rsid w:val="00A61D24"/>
    <w:rsid w:val="00A831DE"/>
    <w:rsid w:val="00A874A2"/>
    <w:rsid w:val="00B16EEA"/>
    <w:rsid w:val="00B2213B"/>
    <w:rsid w:val="00B3251B"/>
    <w:rsid w:val="00B362BA"/>
    <w:rsid w:val="00B47E85"/>
    <w:rsid w:val="00BC0F40"/>
    <w:rsid w:val="00BC6501"/>
    <w:rsid w:val="00BD142F"/>
    <w:rsid w:val="00BD5287"/>
    <w:rsid w:val="00BF0A71"/>
    <w:rsid w:val="00BF1CF0"/>
    <w:rsid w:val="00C05605"/>
    <w:rsid w:val="00C2741D"/>
    <w:rsid w:val="00C50FB7"/>
    <w:rsid w:val="00C62A9C"/>
    <w:rsid w:val="00C77748"/>
    <w:rsid w:val="00C864B5"/>
    <w:rsid w:val="00C903D8"/>
    <w:rsid w:val="00CA07E8"/>
    <w:rsid w:val="00CA23C6"/>
    <w:rsid w:val="00CB14EF"/>
    <w:rsid w:val="00CC7824"/>
    <w:rsid w:val="00CF2714"/>
    <w:rsid w:val="00D0366B"/>
    <w:rsid w:val="00D109C5"/>
    <w:rsid w:val="00D62219"/>
    <w:rsid w:val="00D72DF6"/>
    <w:rsid w:val="00D74C49"/>
    <w:rsid w:val="00DA3372"/>
    <w:rsid w:val="00DA44C0"/>
    <w:rsid w:val="00DC6748"/>
    <w:rsid w:val="00DD1E73"/>
    <w:rsid w:val="00DD71AD"/>
    <w:rsid w:val="00DE7E8E"/>
    <w:rsid w:val="00DF1509"/>
    <w:rsid w:val="00E45284"/>
    <w:rsid w:val="00E54339"/>
    <w:rsid w:val="00E62426"/>
    <w:rsid w:val="00E857A9"/>
    <w:rsid w:val="00EB390E"/>
    <w:rsid w:val="00ED119D"/>
    <w:rsid w:val="00EF3215"/>
    <w:rsid w:val="00F002A8"/>
    <w:rsid w:val="00F043D3"/>
    <w:rsid w:val="00F373E4"/>
    <w:rsid w:val="00F71C0E"/>
    <w:rsid w:val="00F72132"/>
    <w:rsid w:val="00F76CB4"/>
    <w:rsid w:val="00FA1C23"/>
    <w:rsid w:val="00FC0EEC"/>
    <w:rsid w:val="00FD4BCA"/>
    <w:rsid w:val="00FE0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4E90C4"/>
  <w15:chartTrackingRefBased/>
  <w15:docId w15:val="{89C99D93-EB1C-49B7-8A43-8FC3368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7FB"/>
    <w:rPr>
      <w:rFonts w:ascii="Open Sans" w:hAnsi="Open Sans"/>
    </w:rPr>
  </w:style>
  <w:style w:type="paragraph" w:styleId="Heading1">
    <w:name w:val="heading 1"/>
    <w:basedOn w:val="Normal"/>
    <w:next w:val="Normal"/>
    <w:link w:val="Heading1Char"/>
    <w:uiPriority w:val="9"/>
    <w:rsid w:val="002B13DF"/>
    <w:pPr>
      <w:keepNext/>
      <w:keepLines/>
      <w:spacing w:before="480" w:after="0"/>
      <w:outlineLvl w:val="0"/>
    </w:pPr>
    <w:rPr>
      <w:rFonts w:eastAsiaTheme="majorEastAsia" w:cstheme="majorBidi"/>
      <w:b/>
      <w:bCs/>
      <w:color w:val="D23F27"/>
      <w:sz w:val="48"/>
      <w:szCs w:val="28"/>
    </w:rPr>
  </w:style>
  <w:style w:type="paragraph" w:styleId="Heading2">
    <w:name w:val="heading 2"/>
    <w:basedOn w:val="Normal"/>
    <w:next w:val="Normal"/>
    <w:link w:val="Heading2Char"/>
    <w:uiPriority w:val="9"/>
    <w:unhideWhenUsed/>
    <w:rsid w:val="002B13DF"/>
    <w:pPr>
      <w:keepNext/>
      <w:keepLines/>
      <w:spacing w:before="200" w:after="0"/>
      <w:outlineLvl w:val="1"/>
    </w:pPr>
    <w:rPr>
      <w:rFonts w:eastAsiaTheme="majorEastAsia" w:cstheme="majorBidi"/>
      <w:b/>
      <w:bCs/>
      <w:color w:val="505555"/>
      <w:sz w:val="36"/>
      <w:szCs w:val="26"/>
    </w:rPr>
  </w:style>
  <w:style w:type="paragraph" w:styleId="Heading3">
    <w:name w:val="heading 3"/>
    <w:basedOn w:val="Normal"/>
    <w:next w:val="Normal"/>
    <w:link w:val="Heading3Char"/>
    <w:uiPriority w:val="9"/>
    <w:unhideWhenUsed/>
    <w:rsid w:val="002B13DF"/>
    <w:pPr>
      <w:keepNext/>
      <w:keepLines/>
      <w:spacing w:before="200" w:after="0"/>
      <w:outlineLvl w:val="2"/>
    </w:pPr>
    <w:rPr>
      <w:rFonts w:eastAsiaTheme="majorEastAsia" w:cstheme="majorBidi"/>
      <w:b/>
      <w:bCs/>
      <w:color w:val="505555"/>
      <w:sz w:val="24"/>
    </w:rPr>
  </w:style>
  <w:style w:type="paragraph" w:styleId="Heading4">
    <w:name w:val="heading 4"/>
    <w:basedOn w:val="Normal"/>
    <w:next w:val="Normal"/>
    <w:link w:val="Heading4Char"/>
    <w:uiPriority w:val="9"/>
    <w:semiHidden/>
    <w:unhideWhenUsed/>
    <w:rsid w:val="000D3F1E"/>
    <w:pPr>
      <w:keepNext/>
      <w:keepLines/>
      <w:spacing w:before="200" w:after="0"/>
      <w:outlineLvl w:val="3"/>
    </w:pPr>
    <w:rPr>
      <w:rFonts w:ascii="Adobe Garamond Pro" w:eastAsiaTheme="majorEastAsia" w:hAnsi="Adobe Garamond Pro" w:cstheme="majorBidi"/>
      <w:b/>
      <w:bCs/>
      <w:i/>
      <w:iCs/>
      <w:color w:val="151515"/>
      <w:sz w:val="48"/>
    </w:rPr>
  </w:style>
  <w:style w:type="paragraph" w:styleId="Heading5">
    <w:name w:val="heading 5"/>
    <w:basedOn w:val="Normal"/>
    <w:next w:val="Normal"/>
    <w:link w:val="Heading5Char"/>
    <w:uiPriority w:val="9"/>
    <w:semiHidden/>
    <w:unhideWhenUsed/>
    <w:qFormat/>
    <w:rsid w:val="00563D15"/>
    <w:pPr>
      <w:keepNext/>
      <w:keepLines/>
      <w:spacing w:before="200" w:after="0"/>
      <w:outlineLvl w:val="4"/>
    </w:pPr>
    <w:rPr>
      <w:rFonts w:eastAsiaTheme="majorEastAsia" w:cstheme="majorBidi"/>
      <w:b/>
      <w:color w:val="D7AF2D"/>
      <w:sz w:val="24"/>
    </w:rPr>
  </w:style>
  <w:style w:type="paragraph" w:styleId="Heading6">
    <w:name w:val="heading 6"/>
    <w:basedOn w:val="Normal"/>
    <w:next w:val="Normal"/>
    <w:link w:val="Heading6Char"/>
    <w:uiPriority w:val="9"/>
    <w:semiHidden/>
    <w:unhideWhenUsed/>
    <w:qFormat/>
    <w:rsid w:val="00563D15"/>
    <w:pPr>
      <w:keepNext/>
      <w:keepLines/>
      <w:spacing w:before="40" w:after="0"/>
      <w:outlineLvl w:val="5"/>
    </w:pPr>
    <w:rPr>
      <w:rFonts w:asciiTheme="majorHAnsi" w:eastAsiaTheme="majorEastAsia" w:hAnsiTheme="majorHAnsi" w:cstheme="majorBidi"/>
      <w:color w:val="5B0F20" w:themeColor="accent1" w:themeShade="7F"/>
    </w:rPr>
  </w:style>
  <w:style w:type="paragraph" w:styleId="Heading7">
    <w:name w:val="heading 7"/>
    <w:basedOn w:val="Normal"/>
    <w:next w:val="Normal"/>
    <w:link w:val="Heading7Char"/>
    <w:uiPriority w:val="9"/>
    <w:semiHidden/>
    <w:unhideWhenUsed/>
    <w:qFormat/>
    <w:rsid w:val="00563D15"/>
    <w:pPr>
      <w:keepNext/>
      <w:keepLines/>
      <w:spacing w:before="40" w:after="0"/>
      <w:outlineLvl w:val="6"/>
    </w:pPr>
    <w:rPr>
      <w:rFonts w:asciiTheme="majorHAnsi" w:eastAsiaTheme="majorEastAsia" w:hAnsiTheme="majorHAnsi" w:cstheme="majorBidi"/>
      <w:i/>
      <w:iCs/>
      <w:color w:val="5B0F20" w:themeColor="accent1" w:themeShade="7F"/>
    </w:rPr>
  </w:style>
  <w:style w:type="paragraph" w:styleId="Heading8">
    <w:name w:val="heading 8"/>
    <w:basedOn w:val="Normal"/>
    <w:next w:val="Normal"/>
    <w:link w:val="Heading8Char"/>
    <w:uiPriority w:val="9"/>
    <w:semiHidden/>
    <w:unhideWhenUsed/>
    <w:qFormat/>
    <w:rsid w:val="00563D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D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864B5"/>
    <w:pPr>
      <w:spacing w:before="120" w:after="0"/>
      <w:ind w:left="220"/>
    </w:pPr>
    <w:rPr>
      <w:i/>
      <w:iCs/>
      <w:color w:val="404040" w:themeColor="text1" w:themeTint="BF"/>
      <w:szCs w:val="20"/>
      <w:lang w:eastAsia="en-GB"/>
    </w:rPr>
  </w:style>
  <w:style w:type="character" w:customStyle="1" w:styleId="Heading1Char">
    <w:name w:val="Heading 1 Char"/>
    <w:basedOn w:val="DefaultParagraphFont"/>
    <w:link w:val="Heading1"/>
    <w:uiPriority w:val="9"/>
    <w:rsid w:val="002B13DF"/>
    <w:rPr>
      <w:rFonts w:ascii="Open Sans" w:eastAsiaTheme="majorEastAsia" w:hAnsi="Open Sans" w:cstheme="majorBidi"/>
      <w:b/>
      <w:bCs/>
      <w:color w:val="D23F27"/>
      <w:sz w:val="48"/>
      <w:szCs w:val="28"/>
    </w:rPr>
  </w:style>
  <w:style w:type="character" w:customStyle="1" w:styleId="Heading2Char">
    <w:name w:val="Heading 2 Char"/>
    <w:basedOn w:val="DefaultParagraphFont"/>
    <w:link w:val="Heading2"/>
    <w:uiPriority w:val="9"/>
    <w:rsid w:val="002B13DF"/>
    <w:rPr>
      <w:rFonts w:ascii="Open Sans" w:eastAsiaTheme="majorEastAsia" w:hAnsi="Open Sans" w:cstheme="majorBidi"/>
      <w:b/>
      <w:bCs/>
      <w:color w:val="505555"/>
      <w:sz w:val="36"/>
      <w:szCs w:val="26"/>
    </w:rPr>
  </w:style>
  <w:style w:type="character" w:customStyle="1" w:styleId="Heading3Char">
    <w:name w:val="Heading 3 Char"/>
    <w:basedOn w:val="DefaultParagraphFont"/>
    <w:link w:val="Heading3"/>
    <w:uiPriority w:val="9"/>
    <w:rsid w:val="002B13DF"/>
    <w:rPr>
      <w:rFonts w:ascii="Open Sans" w:eastAsiaTheme="majorEastAsia" w:hAnsi="Open Sans" w:cstheme="majorBidi"/>
      <w:b/>
      <w:bCs/>
      <w:color w:val="505555"/>
      <w:sz w:val="24"/>
    </w:rPr>
  </w:style>
  <w:style w:type="character" w:customStyle="1" w:styleId="Heading4Char">
    <w:name w:val="Heading 4 Char"/>
    <w:basedOn w:val="DefaultParagraphFont"/>
    <w:link w:val="Heading4"/>
    <w:uiPriority w:val="9"/>
    <w:semiHidden/>
    <w:rsid w:val="000D3F1E"/>
    <w:rPr>
      <w:rFonts w:ascii="Adobe Garamond Pro" w:eastAsiaTheme="majorEastAsia" w:hAnsi="Adobe Garamond Pro" w:cstheme="majorBidi"/>
      <w:b/>
      <w:bCs/>
      <w:i/>
      <w:iCs/>
      <w:color w:val="151515"/>
      <w:sz w:val="48"/>
    </w:rPr>
  </w:style>
  <w:style w:type="character" w:customStyle="1" w:styleId="Heading5Char">
    <w:name w:val="Heading 5 Char"/>
    <w:basedOn w:val="DefaultParagraphFont"/>
    <w:link w:val="Heading5"/>
    <w:uiPriority w:val="9"/>
    <w:semiHidden/>
    <w:rsid w:val="00563D15"/>
    <w:rPr>
      <w:rFonts w:ascii="Open Sans" w:eastAsiaTheme="majorEastAsia" w:hAnsi="Open Sans" w:cstheme="majorBidi"/>
      <w:b/>
      <w:color w:val="D7AF2D"/>
      <w:sz w:val="24"/>
    </w:rPr>
  </w:style>
  <w:style w:type="character" w:customStyle="1" w:styleId="Heading6Char">
    <w:name w:val="Heading 6 Char"/>
    <w:basedOn w:val="DefaultParagraphFont"/>
    <w:link w:val="Heading6"/>
    <w:uiPriority w:val="9"/>
    <w:semiHidden/>
    <w:rsid w:val="00563D15"/>
    <w:rPr>
      <w:rFonts w:asciiTheme="majorHAnsi" w:eastAsiaTheme="majorEastAsia" w:hAnsiTheme="majorHAnsi" w:cstheme="majorBidi"/>
      <w:color w:val="5B0F20" w:themeColor="accent1" w:themeShade="7F"/>
    </w:rPr>
  </w:style>
  <w:style w:type="character" w:customStyle="1" w:styleId="Heading7Char">
    <w:name w:val="Heading 7 Char"/>
    <w:basedOn w:val="DefaultParagraphFont"/>
    <w:link w:val="Heading7"/>
    <w:uiPriority w:val="9"/>
    <w:semiHidden/>
    <w:rsid w:val="00563D15"/>
    <w:rPr>
      <w:rFonts w:asciiTheme="majorHAnsi" w:eastAsiaTheme="majorEastAsia" w:hAnsiTheme="majorHAnsi" w:cstheme="majorBidi"/>
      <w:i/>
      <w:iCs/>
      <w:color w:val="5B0F20" w:themeColor="accent1" w:themeShade="7F"/>
    </w:rPr>
  </w:style>
  <w:style w:type="character" w:customStyle="1" w:styleId="Heading8Char">
    <w:name w:val="Heading 8 Char"/>
    <w:basedOn w:val="DefaultParagraphFont"/>
    <w:link w:val="Heading8"/>
    <w:uiPriority w:val="9"/>
    <w:semiHidden/>
    <w:rsid w:val="00563D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D1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63D15"/>
    <w:pPr>
      <w:spacing w:line="240" w:lineRule="auto"/>
    </w:pPr>
    <w:rPr>
      <w:i/>
      <w:iCs/>
      <w:color w:val="454545" w:themeColor="text2"/>
      <w:sz w:val="18"/>
      <w:szCs w:val="18"/>
    </w:rPr>
  </w:style>
  <w:style w:type="paragraph" w:styleId="Title">
    <w:name w:val="Title"/>
    <w:basedOn w:val="Normal"/>
    <w:next w:val="Normal"/>
    <w:link w:val="TitleChar"/>
    <w:uiPriority w:val="10"/>
    <w:rsid w:val="002B13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13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2B13D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B13DF"/>
    <w:rPr>
      <w:rFonts w:eastAsiaTheme="minorEastAsia"/>
      <w:color w:val="5A5A5A" w:themeColor="text1" w:themeTint="A5"/>
      <w:spacing w:val="15"/>
    </w:rPr>
  </w:style>
  <w:style w:type="character" w:styleId="Strong">
    <w:name w:val="Strong"/>
    <w:basedOn w:val="DefaultParagraphFont"/>
    <w:uiPriority w:val="22"/>
    <w:rsid w:val="002B13DF"/>
    <w:rPr>
      <w:b/>
      <w:bCs/>
    </w:rPr>
  </w:style>
  <w:style w:type="character" w:styleId="Emphasis">
    <w:name w:val="Emphasis"/>
    <w:basedOn w:val="DefaultParagraphFont"/>
    <w:uiPriority w:val="20"/>
    <w:rsid w:val="002B13DF"/>
    <w:rPr>
      <w:i/>
      <w:iCs/>
    </w:rPr>
  </w:style>
  <w:style w:type="paragraph" w:styleId="NoSpacing">
    <w:name w:val="No Spacing"/>
    <w:uiPriority w:val="1"/>
    <w:qFormat/>
    <w:rsid w:val="00563D15"/>
    <w:pPr>
      <w:spacing w:after="0" w:line="240" w:lineRule="auto"/>
    </w:pPr>
    <w:rPr>
      <w:rFonts w:ascii="Open Sans" w:hAnsi="Open Sans"/>
      <w:color w:val="151515"/>
    </w:rPr>
  </w:style>
  <w:style w:type="paragraph" w:styleId="Quote">
    <w:name w:val="Quote"/>
    <w:basedOn w:val="Normal"/>
    <w:next w:val="Normal"/>
    <w:link w:val="QuoteChar"/>
    <w:uiPriority w:val="29"/>
    <w:rsid w:val="002B13D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13DF"/>
    <w:rPr>
      <w:rFonts w:ascii="Open Sans" w:hAnsi="Open Sans"/>
      <w:i/>
      <w:iCs/>
      <w:color w:val="404040" w:themeColor="text1" w:themeTint="BF"/>
    </w:rPr>
  </w:style>
  <w:style w:type="paragraph" w:styleId="IntenseQuote">
    <w:name w:val="Intense Quote"/>
    <w:basedOn w:val="Normal"/>
    <w:next w:val="Normal"/>
    <w:link w:val="IntenseQuoteChar"/>
    <w:uiPriority w:val="30"/>
    <w:rsid w:val="002B13DF"/>
    <w:pPr>
      <w:pBdr>
        <w:top w:val="single" w:sz="4" w:space="10" w:color="B71E42" w:themeColor="accent1"/>
        <w:bottom w:val="single" w:sz="4" w:space="10" w:color="B71E42" w:themeColor="accent1"/>
      </w:pBdr>
      <w:spacing w:before="360" w:after="360"/>
      <w:ind w:left="864" w:right="864"/>
      <w:jc w:val="center"/>
    </w:pPr>
    <w:rPr>
      <w:i/>
      <w:iCs/>
      <w:color w:val="B71E42" w:themeColor="accent1"/>
    </w:rPr>
  </w:style>
  <w:style w:type="character" w:customStyle="1" w:styleId="IntenseQuoteChar">
    <w:name w:val="Intense Quote Char"/>
    <w:basedOn w:val="DefaultParagraphFont"/>
    <w:link w:val="IntenseQuote"/>
    <w:uiPriority w:val="30"/>
    <w:rsid w:val="002B13DF"/>
    <w:rPr>
      <w:rFonts w:ascii="Open Sans" w:hAnsi="Open Sans"/>
      <w:i/>
      <w:iCs/>
      <w:color w:val="B71E42" w:themeColor="accent1"/>
    </w:rPr>
  </w:style>
  <w:style w:type="character" w:styleId="SubtleEmphasis">
    <w:name w:val="Subtle Emphasis"/>
    <w:basedOn w:val="DefaultParagraphFont"/>
    <w:uiPriority w:val="19"/>
    <w:rsid w:val="002B13DF"/>
    <w:rPr>
      <w:i/>
      <w:iCs/>
      <w:color w:val="404040" w:themeColor="text1" w:themeTint="BF"/>
    </w:rPr>
  </w:style>
  <w:style w:type="character" w:styleId="IntenseEmphasis">
    <w:name w:val="Intense Emphasis"/>
    <w:basedOn w:val="DefaultParagraphFont"/>
    <w:uiPriority w:val="21"/>
    <w:rsid w:val="002B13DF"/>
    <w:rPr>
      <w:i/>
      <w:iCs/>
      <w:color w:val="B71E42" w:themeColor="accent1"/>
    </w:rPr>
  </w:style>
  <w:style w:type="character" w:styleId="SubtleReference">
    <w:name w:val="Subtle Reference"/>
    <w:basedOn w:val="DefaultParagraphFont"/>
    <w:uiPriority w:val="31"/>
    <w:rsid w:val="002B13DF"/>
    <w:rPr>
      <w:smallCaps/>
      <w:color w:val="5A5A5A" w:themeColor="text1" w:themeTint="A5"/>
    </w:rPr>
  </w:style>
  <w:style w:type="character" w:styleId="IntenseReference">
    <w:name w:val="Intense Reference"/>
    <w:basedOn w:val="DefaultParagraphFont"/>
    <w:uiPriority w:val="32"/>
    <w:rsid w:val="002B13DF"/>
    <w:rPr>
      <w:b/>
      <w:bCs/>
      <w:smallCaps/>
      <w:color w:val="B71E42" w:themeColor="accent1"/>
      <w:spacing w:val="5"/>
    </w:rPr>
  </w:style>
  <w:style w:type="character" w:styleId="BookTitle">
    <w:name w:val="Book Title"/>
    <w:basedOn w:val="DefaultParagraphFont"/>
    <w:uiPriority w:val="33"/>
    <w:rsid w:val="002B13DF"/>
    <w:rPr>
      <w:b/>
      <w:bCs/>
      <w:i/>
      <w:iCs/>
      <w:spacing w:val="5"/>
    </w:rPr>
  </w:style>
  <w:style w:type="paragraph" w:styleId="TOCHeading">
    <w:name w:val="TOC Heading"/>
    <w:basedOn w:val="Heading1"/>
    <w:next w:val="Normal"/>
    <w:uiPriority w:val="39"/>
    <w:semiHidden/>
    <w:unhideWhenUsed/>
    <w:qFormat/>
    <w:rsid w:val="00563D15"/>
    <w:pPr>
      <w:spacing w:before="240"/>
      <w:outlineLvl w:val="9"/>
    </w:pPr>
    <w:rPr>
      <w:rFonts w:asciiTheme="majorHAnsi" w:hAnsiTheme="majorHAnsi"/>
      <w:b w:val="0"/>
      <w:bCs w:val="0"/>
      <w:color w:val="881631" w:themeColor="accent1" w:themeShade="BF"/>
      <w:sz w:val="32"/>
      <w:szCs w:val="32"/>
    </w:rPr>
  </w:style>
  <w:style w:type="paragraph" w:customStyle="1" w:styleId="SookioH1">
    <w:name w:val="Sookio H1"/>
    <w:basedOn w:val="Heading1"/>
    <w:link w:val="SookioH1Char"/>
    <w:qFormat/>
    <w:rsid w:val="00563D15"/>
    <w:rPr>
      <w:rFonts w:ascii="Bebas Neue" w:hAnsi="Bebas Neue"/>
      <w:b w:val="0"/>
      <w:color w:val="151515"/>
      <w:sz w:val="96"/>
    </w:rPr>
  </w:style>
  <w:style w:type="character" w:customStyle="1" w:styleId="SookioH1Char">
    <w:name w:val="Sookio H1 Char"/>
    <w:basedOn w:val="Heading1Char"/>
    <w:link w:val="SookioH1"/>
    <w:rsid w:val="00563D15"/>
    <w:rPr>
      <w:rFonts w:ascii="Bebas Neue" w:eastAsiaTheme="majorEastAsia" w:hAnsi="Bebas Neue" w:cstheme="majorBidi"/>
      <w:b w:val="0"/>
      <w:bCs/>
      <w:color w:val="151515"/>
      <w:sz w:val="96"/>
      <w:szCs w:val="28"/>
    </w:rPr>
  </w:style>
  <w:style w:type="paragraph" w:customStyle="1" w:styleId="Sookionormal">
    <w:name w:val="Sookio normal"/>
    <w:basedOn w:val="Normal"/>
    <w:link w:val="SookionormalChar"/>
    <w:qFormat/>
    <w:rsid w:val="001A1D4F"/>
    <w:rPr>
      <w:color w:val="151515"/>
    </w:rPr>
  </w:style>
  <w:style w:type="character" w:customStyle="1" w:styleId="SookionormalChar">
    <w:name w:val="Sookio normal Char"/>
    <w:basedOn w:val="DefaultParagraphFont"/>
    <w:link w:val="Sookionormal"/>
    <w:rsid w:val="001A1D4F"/>
    <w:rPr>
      <w:rFonts w:ascii="Open Sans" w:hAnsi="Open Sans"/>
      <w:color w:val="151515"/>
    </w:rPr>
  </w:style>
  <w:style w:type="paragraph" w:customStyle="1" w:styleId="SookioH2">
    <w:name w:val="Sookio H2"/>
    <w:basedOn w:val="Heading2"/>
    <w:link w:val="SookioH2Char"/>
    <w:qFormat/>
    <w:rsid w:val="00F76CB4"/>
    <w:rPr>
      <w:rFonts w:ascii="Adobe Garamond Pro" w:hAnsi="Adobe Garamond Pro"/>
      <w:b w:val="0"/>
      <w:i/>
      <w:color w:val="151515"/>
      <w:sz w:val="72"/>
    </w:rPr>
  </w:style>
  <w:style w:type="character" w:customStyle="1" w:styleId="SookioH2Char">
    <w:name w:val="Sookio H2 Char"/>
    <w:basedOn w:val="Heading2Char"/>
    <w:link w:val="SookioH2"/>
    <w:rsid w:val="00F76CB4"/>
    <w:rPr>
      <w:rFonts w:ascii="Adobe Garamond Pro" w:eastAsiaTheme="majorEastAsia" w:hAnsi="Adobe Garamond Pro" w:cstheme="majorBidi"/>
      <w:b w:val="0"/>
      <w:bCs/>
      <w:i/>
      <w:color w:val="151515"/>
      <w:sz w:val="72"/>
      <w:szCs w:val="26"/>
    </w:rPr>
  </w:style>
  <w:style w:type="paragraph" w:customStyle="1" w:styleId="SookioH3">
    <w:name w:val="Sookio H3"/>
    <w:basedOn w:val="SookioH2"/>
    <w:link w:val="SookioH3Char"/>
    <w:autoRedefine/>
    <w:qFormat/>
    <w:rsid w:val="00F76CB4"/>
    <w:rPr>
      <w:bCs w:val="0"/>
      <w:iCs/>
      <w:sz w:val="48"/>
      <w:szCs w:val="48"/>
    </w:rPr>
  </w:style>
  <w:style w:type="character" w:customStyle="1" w:styleId="SookioH3Char">
    <w:name w:val="Sookio H3 Char"/>
    <w:basedOn w:val="Heading3Char"/>
    <w:link w:val="SookioH3"/>
    <w:rsid w:val="00F76CB4"/>
    <w:rPr>
      <w:rFonts w:ascii="Adobe Garamond Pro" w:eastAsiaTheme="majorEastAsia" w:hAnsi="Adobe Garamond Pro" w:cstheme="majorBidi"/>
      <w:b w:val="0"/>
      <w:bCs w:val="0"/>
      <w:i/>
      <w:iCs/>
      <w:color w:val="151515"/>
      <w:sz w:val="48"/>
      <w:szCs w:val="48"/>
    </w:rPr>
  </w:style>
  <w:style w:type="paragraph" w:customStyle="1" w:styleId="Sookiobody">
    <w:name w:val="Sookio body"/>
    <w:basedOn w:val="Sookionormal"/>
    <w:link w:val="SookiobodyChar"/>
    <w:qFormat/>
    <w:rsid w:val="00563D15"/>
    <w:rPr>
      <w:rFonts w:eastAsiaTheme="majorEastAsia" w:cstheme="majorBidi"/>
      <w:sz w:val="48"/>
    </w:rPr>
  </w:style>
  <w:style w:type="character" w:customStyle="1" w:styleId="SookiobodyChar">
    <w:name w:val="Sookio body Char"/>
    <w:basedOn w:val="Heading4Char"/>
    <w:link w:val="Sookiobody"/>
    <w:rsid w:val="00563D15"/>
    <w:rPr>
      <w:rFonts w:ascii="Open Sans" w:eastAsiaTheme="majorEastAsia" w:hAnsi="Open Sans" w:cstheme="majorBidi"/>
      <w:b w:val="0"/>
      <w:bCs w:val="0"/>
      <w:i w:val="0"/>
      <w:iCs w:val="0"/>
      <w:color w:val="151515"/>
      <w:sz w:val="48"/>
    </w:rPr>
  </w:style>
  <w:style w:type="paragraph" w:customStyle="1" w:styleId="Sookioredbold">
    <w:name w:val="Sookio red bold"/>
    <w:basedOn w:val="Sookiobold"/>
    <w:link w:val="SookioredboldChar"/>
    <w:qFormat/>
    <w:rsid w:val="00563D15"/>
    <w:rPr>
      <w:rFonts w:eastAsiaTheme="majorEastAsia" w:cstheme="majorBidi"/>
      <w:color w:val="C00000"/>
      <w:sz w:val="24"/>
      <w:szCs w:val="20"/>
    </w:rPr>
  </w:style>
  <w:style w:type="character" w:customStyle="1" w:styleId="SookioredboldChar">
    <w:name w:val="Sookio red bold Char"/>
    <w:basedOn w:val="Heading5Char"/>
    <w:link w:val="Sookioredbold"/>
    <w:rsid w:val="00563D15"/>
    <w:rPr>
      <w:rFonts w:ascii="Open Sans" w:eastAsiaTheme="majorEastAsia" w:hAnsi="Open Sans" w:cstheme="majorBidi"/>
      <w:b/>
      <w:color w:val="C00000"/>
      <w:sz w:val="24"/>
      <w:szCs w:val="20"/>
    </w:rPr>
  </w:style>
  <w:style w:type="paragraph" w:customStyle="1" w:styleId="Sookiobold">
    <w:name w:val="Sookio bold"/>
    <w:basedOn w:val="Normal"/>
    <w:link w:val="SookioboldChar"/>
    <w:autoRedefine/>
    <w:qFormat/>
    <w:rsid w:val="00563D15"/>
    <w:rPr>
      <w:b/>
      <w:color w:val="151515"/>
    </w:rPr>
  </w:style>
  <w:style w:type="character" w:customStyle="1" w:styleId="SookioboldChar">
    <w:name w:val="Sookio bold Char"/>
    <w:basedOn w:val="DefaultParagraphFont"/>
    <w:link w:val="Sookiobold"/>
    <w:rsid w:val="00563D15"/>
    <w:rPr>
      <w:rFonts w:ascii="Open Sans" w:hAnsi="Open Sans"/>
      <w:b/>
      <w:color w:val="151515"/>
    </w:rPr>
  </w:style>
  <w:style w:type="paragraph" w:customStyle="1" w:styleId="JLLH2">
    <w:name w:val="JLL H2"/>
    <w:basedOn w:val="SookioH2"/>
    <w:link w:val="JLLH2Char"/>
    <w:rsid w:val="002B13DF"/>
    <w:rPr>
      <w:rFonts w:ascii="Times New Roman" w:hAnsi="Times New Roman"/>
      <w:i w:val="0"/>
      <w:color w:val="0D0D0D" w:themeColor="text1" w:themeTint="F2"/>
      <w:sz w:val="48"/>
    </w:rPr>
  </w:style>
  <w:style w:type="character" w:customStyle="1" w:styleId="JLLH2Char">
    <w:name w:val="JLL H2 Char"/>
    <w:basedOn w:val="SookioH2Char"/>
    <w:link w:val="JLLH2"/>
    <w:rsid w:val="002B13DF"/>
    <w:rPr>
      <w:rFonts w:ascii="Times New Roman" w:eastAsiaTheme="majorEastAsia" w:hAnsi="Times New Roman" w:cstheme="majorBidi"/>
      <w:b w:val="0"/>
      <w:bCs/>
      <w:i w:val="0"/>
      <w:color w:val="0D0D0D" w:themeColor="text1" w:themeTint="F2"/>
      <w:sz w:val="48"/>
      <w:szCs w:val="26"/>
    </w:rPr>
  </w:style>
  <w:style w:type="paragraph" w:customStyle="1" w:styleId="JLLH3">
    <w:name w:val="JLL H3"/>
    <w:basedOn w:val="JLLH2"/>
    <w:link w:val="JLLH3Char"/>
    <w:rsid w:val="002B13DF"/>
    <w:rPr>
      <w:b/>
      <w:sz w:val="36"/>
    </w:rPr>
  </w:style>
  <w:style w:type="character" w:customStyle="1" w:styleId="JLLH3Char">
    <w:name w:val="JLL H3 Char"/>
    <w:basedOn w:val="JLLH2Char"/>
    <w:link w:val="JLLH3"/>
    <w:rsid w:val="002B13DF"/>
    <w:rPr>
      <w:rFonts w:ascii="Times New Roman" w:eastAsiaTheme="majorEastAsia" w:hAnsi="Times New Roman" w:cstheme="majorBidi"/>
      <w:b/>
      <w:bCs/>
      <w:i w:val="0"/>
      <w:color w:val="0D0D0D" w:themeColor="text1" w:themeTint="F2"/>
      <w:sz w:val="36"/>
      <w:szCs w:val="26"/>
    </w:rPr>
  </w:style>
  <w:style w:type="paragraph" w:customStyle="1" w:styleId="JLLbodytext">
    <w:name w:val="JLL body text"/>
    <w:basedOn w:val="JLLH3"/>
    <w:link w:val="JLLbodytextChar"/>
    <w:rsid w:val="002B13DF"/>
    <w:rPr>
      <w:rFonts w:ascii="Source Sans Pro Light" w:hAnsi="Source Sans Pro Light"/>
      <w:i/>
      <w:sz w:val="24"/>
    </w:rPr>
  </w:style>
  <w:style w:type="character" w:customStyle="1" w:styleId="JLLbodytextChar">
    <w:name w:val="JLL body text Char"/>
    <w:basedOn w:val="JLLH3Char"/>
    <w:link w:val="JLLbodytext"/>
    <w:rsid w:val="002B13DF"/>
    <w:rPr>
      <w:rFonts w:ascii="Source Sans Pro Light" w:eastAsiaTheme="majorEastAsia" w:hAnsi="Source Sans Pro Light" w:cstheme="majorBidi"/>
      <w:b/>
      <w:bCs/>
      <w:i/>
      <w:color w:val="0D0D0D" w:themeColor="text1" w:themeTint="F2"/>
      <w:sz w:val="24"/>
      <w:szCs w:val="26"/>
    </w:rPr>
  </w:style>
  <w:style w:type="paragraph" w:customStyle="1" w:styleId="JLLpullquote">
    <w:name w:val="JLL pull quote"/>
    <w:basedOn w:val="JLLbodytext"/>
    <w:link w:val="JLLpullquoteChar"/>
    <w:rsid w:val="002B13DF"/>
    <w:rPr>
      <w:rFonts w:ascii="Source Sans Pro SemiBold" w:hAnsi="Source Sans Pro SemiBold"/>
    </w:rPr>
  </w:style>
  <w:style w:type="character" w:customStyle="1" w:styleId="JLLpullquoteChar">
    <w:name w:val="JLL pull quote Char"/>
    <w:basedOn w:val="JLLbodytextChar"/>
    <w:link w:val="JLLpullquote"/>
    <w:rsid w:val="002B13DF"/>
    <w:rPr>
      <w:rFonts w:ascii="Source Sans Pro SemiBold" w:eastAsiaTheme="majorEastAsia" w:hAnsi="Source Sans Pro SemiBold" w:cstheme="majorBidi"/>
      <w:b/>
      <w:bCs/>
      <w:i/>
      <w:color w:val="0D0D0D" w:themeColor="text1" w:themeTint="F2"/>
      <w:sz w:val="24"/>
      <w:szCs w:val="26"/>
    </w:rPr>
  </w:style>
  <w:style w:type="paragraph" w:styleId="ListParagraph">
    <w:name w:val="List Paragraph"/>
    <w:basedOn w:val="Normal"/>
    <w:uiPriority w:val="34"/>
    <w:rsid w:val="002B13DF"/>
    <w:pPr>
      <w:ind w:left="720"/>
      <w:contextualSpacing/>
    </w:pPr>
  </w:style>
  <w:style w:type="paragraph" w:styleId="Header">
    <w:name w:val="header"/>
    <w:basedOn w:val="Normal"/>
    <w:link w:val="HeaderChar"/>
    <w:uiPriority w:val="99"/>
    <w:unhideWhenUsed/>
    <w:rsid w:val="00FA1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C23"/>
    <w:rPr>
      <w:rFonts w:ascii="Open Sans" w:hAnsi="Open Sans"/>
    </w:rPr>
  </w:style>
  <w:style w:type="paragraph" w:styleId="Footer">
    <w:name w:val="footer"/>
    <w:basedOn w:val="Normal"/>
    <w:link w:val="FooterChar"/>
    <w:uiPriority w:val="99"/>
    <w:unhideWhenUsed/>
    <w:rsid w:val="00FA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C23"/>
    <w:rPr>
      <w:rFonts w:ascii="Open Sans" w:hAnsi="Open Sans"/>
    </w:rPr>
  </w:style>
  <w:style w:type="character" w:styleId="Hyperlink">
    <w:name w:val="Hyperlink"/>
    <w:basedOn w:val="DefaultParagraphFont"/>
    <w:uiPriority w:val="99"/>
    <w:unhideWhenUsed/>
    <w:rsid w:val="00963CB5"/>
    <w:rPr>
      <w:color w:val="D23F27"/>
      <w:u w:val="single"/>
    </w:rPr>
  </w:style>
  <w:style w:type="character" w:styleId="UnresolvedMention">
    <w:name w:val="Unresolved Mention"/>
    <w:basedOn w:val="DefaultParagraphFont"/>
    <w:uiPriority w:val="99"/>
    <w:semiHidden/>
    <w:unhideWhenUsed/>
    <w:rsid w:val="00573ECA"/>
    <w:rPr>
      <w:color w:val="605E5C"/>
      <w:shd w:val="clear" w:color="auto" w:fill="E1DFDD"/>
    </w:rPr>
  </w:style>
  <w:style w:type="table" w:styleId="TableGrid">
    <w:name w:val="Table Grid"/>
    <w:basedOn w:val="TableNormal"/>
    <w:uiPriority w:val="39"/>
    <w:rsid w:val="0096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603E"/>
  </w:style>
  <w:style w:type="character" w:styleId="CommentReference">
    <w:name w:val="annotation reference"/>
    <w:basedOn w:val="DefaultParagraphFont"/>
    <w:uiPriority w:val="99"/>
    <w:semiHidden/>
    <w:unhideWhenUsed/>
    <w:rsid w:val="00A874A2"/>
    <w:rPr>
      <w:sz w:val="16"/>
      <w:szCs w:val="16"/>
    </w:rPr>
  </w:style>
  <w:style w:type="paragraph" w:styleId="CommentText">
    <w:name w:val="annotation text"/>
    <w:basedOn w:val="Normal"/>
    <w:link w:val="CommentTextChar"/>
    <w:uiPriority w:val="99"/>
    <w:semiHidden/>
    <w:unhideWhenUsed/>
    <w:rsid w:val="00A874A2"/>
    <w:pPr>
      <w:spacing w:line="240" w:lineRule="auto"/>
    </w:pPr>
    <w:rPr>
      <w:sz w:val="20"/>
      <w:szCs w:val="20"/>
    </w:rPr>
  </w:style>
  <w:style w:type="character" w:customStyle="1" w:styleId="CommentTextChar">
    <w:name w:val="Comment Text Char"/>
    <w:basedOn w:val="DefaultParagraphFont"/>
    <w:link w:val="CommentText"/>
    <w:uiPriority w:val="99"/>
    <w:semiHidden/>
    <w:rsid w:val="00A874A2"/>
    <w:rPr>
      <w:rFonts w:ascii="Open Sans" w:hAnsi="Open Sans"/>
      <w:sz w:val="20"/>
      <w:szCs w:val="20"/>
    </w:rPr>
  </w:style>
  <w:style w:type="paragraph" w:styleId="BalloonText">
    <w:name w:val="Balloon Text"/>
    <w:basedOn w:val="Normal"/>
    <w:link w:val="BalloonTextChar"/>
    <w:uiPriority w:val="99"/>
    <w:semiHidden/>
    <w:unhideWhenUsed/>
    <w:rsid w:val="00A874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4A2"/>
    <w:rPr>
      <w:rFonts w:ascii="Times New Roman" w:hAnsi="Times New Roman" w:cs="Times New Roman"/>
      <w:sz w:val="18"/>
      <w:szCs w:val="18"/>
    </w:rPr>
  </w:style>
  <w:style w:type="paragraph" w:customStyle="1" w:styleId="SookioH3yellow">
    <w:name w:val="Sookio H3 yellow"/>
    <w:basedOn w:val="Heading5"/>
    <w:link w:val="SookioH3yellowChar"/>
    <w:rsid w:val="004317FB"/>
  </w:style>
  <w:style w:type="character" w:customStyle="1" w:styleId="SookioH3yellowChar">
    <w:name w:val="Sookio H3 yellow Char"/>
    <w:basedOn w:val="Heading5Char"/>
    <w:link w:val="SookioH3yellow"/>
    <w:rsid w:val="004317FB"/>
    <w:rPr>
      <w:rFonts w:ascii="Open Sans" w:eastAsiaTheme="majorEastAsia" w:hAnsi="Open Sans" w:cstheme="majorBidi"/>
      <w:b/>
      <w:color w:val="D7AF2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okio.com/mailing-list" TargetMode="External"/><Relationship Id="rId18" Type="http://schemas.openxmlformats.org/officeDocument/2006/relationships/hyperlink" Target="https://www.linkedin.com/company/3087432/adm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ookio.com/training" TargetMode="External"/><Relationship Id="rId17" Type="http://schemas.openxmlformats.org/officeDocument/2006/relationships/hyperlink" Target="https://www.youtube.com/Sooki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sooki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ookio.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cebook.com/sookiolt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ooki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ookio%20documents\Templates\2020%20Word%20template.dotx"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7ab628-e571-439f-ad19-58195cfee42b" xsi:nil="true"/>
    <lcf76f155ced4ddcb4097134ff3c332f xmlns="22fcf9b0-6f0e-4cf2-840b-3dc14f2b7da6">
      <Terms xmlns="http://schemas.microsoft.com/office/infopath/2007/PartnerControls"/>
    </lcf76f155ced4ddcb4097134ff3c332f>
    <Preview xmlns="22fcf9b0-6f0e-4cf2-840b-3dc14f2b7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1FDD5B46E614D95836A368971E83B" ma:contentTypeVersion="17" ma:contentTypeDescription="Create a new document." ma:contentTypeScope="" ma:versionID="6fa890dc584af46e8bf8c9cd82c1f97e">
  <xsd:schema xmlns:xsd="http://www.w3.org/2001/XMLSchema" xmlns:xs="http://www.w3.org/2001/XMLSchema" xmlns:p="http://schemas.microsoft.com/office/2006/metadata/properties" xmlns:ns2="747ab628-e571-439f-ad19-58195cfee42b" xmlns:ns3="22fcf9b0-6f0e-4cf2-840b-3dc14f2b7da6" targetNamespace="http://schemas.microsoft.com/office/2006/metadata/properties" ma:root="true" ma:fieldsID="e89e68921ecebc941c37f900cb86b8d7" ns2:_="" ns3:_="">
    <xsd:import namespace="747ab628-e571-439f-ad19-58195cfee42b"/>
    <xsd:import namespace="22fcf9b0-6f0e-4cf2-840b-3dc14f2b7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eview"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ab628-e571-439f-ad19-58195cfee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9434ea-53bb-4b1d-b15c-cad281ad4f68}" ma:internalName="TaxCatchAll" ma:showField="CatchAllData" ma:web="747ab628-e571-439f-ad19-58195cfee4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cf9b0-6f0e-4cf2-840b-3dc14f2b7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3637f9-f004-43c3-a903-fe79a220aeb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3BD2-C5BC-490B-86D3-CEAF9BB84D54}">
  <ds:schemaRefs>
    <ds:schemaRef ds:uri="http://schemas.microsoft.com/office/2006/metadata/properties"/>
    <ds:schemaRef ds:uri="http://schemas.microsoft.com/office/infopath/2007/PartnerControls"/>
    <ds:schemaRef ds:uri="747ab628-e571-439f-ad19-58195cfee42b"/>
    <ds:schemaRef ds:uri="22fcf9b0-6f0e-4cf2-840b-3dc14f2b7da6"/>
  </ds:schemaRefs>
</ds:datastoreItem>
</file>

<file path=customXml/itemProps2.xml><?xml version="1.0" encoding="utf-8"?>
<ds:datastoreItem xmlns:ds="http://schemas.openxmlformats.org/officeDocument/2006/customXml" ds:itemID="{0A4DE9F8-26C8-4D05-A845-9EEC1021715E}">
  <ds:schemaRefs>
    <ds:schemaRef ds:uri="http://schemas.microsoft.com/sharepoint/v3/contenttype/forms"/>
  </ds:schemaRefs>
</ds:datastoreItem>
</file>

<file path=customXml/itemProps3.xml><?xml version="1.0" encoding="utf-8"?>
<ds:datastoreItem xmlns:ds="http://schemas.openxmlformats.org/officeDocument/2006/customXml" ds:itemID="{177038CC-B3D1-4332-9DEF-A2F0D7326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ab628-e571-439f-ad19-58195cfee42b"/>
    <ds:schemaRef ds:uri="22fcf9b0-6f0e-4cf2-840b-3dc14f2b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F009B-27E2-4649-8014-9C98A396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Word template</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Harwin</dc:creator>
  <cp:keywords/>
  <dc:description/>
  <cp:lastModifiedBy>Sue Keogh</cp:lastModifiedBy>
  <cp:revision>26</cp:revision>
  <dcterms:created xsi:type="dcterms:W3CDTF">2020-08-25T11:30:00Z</dcterms:created>
  <dcterms:modified xsi:type="dcterms:W3CDTF">2022-09-02T12:57:00Z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0x0101004811FDD5B46E614D95836A368971E83B</vt:lpwstr>
  </property>
  <property fmtid="{D5CDD505-2E9C-101B-9397-08002B2CF9AE}" pid="3" name="MediaServiceImageTags">
    <vt:lpwstr/>
  </property>
</Properties>
</file>