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D942" w14:textId="4B124B02" w:rsidR="004833A5" w:rsidRDefault="004833A5" w:rsidP="004833A5">
      <w:pPr>
        <w:pStyle w:val="SookioH1"/>
        <w:rPr>
          <w:color w:val="000000" w:themeColor="text1"/>
        </w:rPr>
      </w:pPr>
      <w:r>
        <w:rPr>
          <w:color w:val="000000" w:themeColor="text1"/>
        </w:rPr>
        <w:t>Video brief</w:t>
      </w:r>
    </w:p>
    <w:p w14:paraId="7FDF264B" w14:textId="11666A3C" w:rsidR="004833A5" w:rsidRPr="00946250" w:rsidRDefault="00946250" w:rsidP="00973687">
      <w:pPr>
        <w:pStyle w:val="Sookiobody"/>
      </w:pPr>
      <w:r w:rsidRPr="00946250">
        <w:t>Tell us about the project</w:t>
      </w:r>
      <w:r w:rsidR="004833A5" w:rsidRPr="00946250">
        <w:t xml:space="preserve"> </w:t>
      </w:r>
    </w:p>
    <w:p w14:paraId="2ECD1976" w14:textId="2FC3B6C4" w:rsidR="004833A5" w:rsidRDefault="00946250" w:rsidP="00906D5F">
      <w:pPr>
        <w:pStyle w:val="NoSpacing"/>
      </w:pPr>
      <w:r>
        <w:br/>
        <w:t>Please</w:t>
      </w:r>
      <w:r w:rsidR="004833A5">
        <w:t xml:space="preserve"> fill in the form and email back to </w:t>
      </w:r>
      <w:hyperlink r:id="rId11" w:history="1">
        <w:r w:rsidR="007D5DC4" w:rsidRPr="00E65320">
          <w:rPr>
            <w:rStyle w:val="Hyperlink"/>
            <w:rFonts w:cs="Open Sans"/>
            <w:spacing w:val="2"/>
          </w:rPr>
          <w:t>info@sookio.com</w:t>
        </w:r>
      </w:hyperlink>
      <w:r w:rsidR="004833A5">
        <w:t>. Thank you!</w:t>
      </w:r>
    </w:p>
    <w:p w14:paraId="56258760" w14:textId="78C75739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126A0E63" w14:textId="09B69601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CA55405" w14:textId="2D950B60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9E22742" w14:textId="0408F076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5FD9E68" w14:textId="4DB2D6D2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0E8045D" w14:textId="3FFC47F7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C61A2F3" w14:textId="58B52469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842ABB5" w14:textId="70C2173E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1029337" w14:textId="3AD6A230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718D2EB" w14:textId="6E606626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33BA569" w14:textId="22456C50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C58F142" w14:textId="5B2C6AA9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204AEA2" w14:textId="18AC6382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28721FDC" w14:textId="3D3D0626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921C7BA" w14:textId="4FF8284D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E2EE3DE" w14:textId="67E8A9F1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3CC6AC6" w14:textId="3429212C" w:rsidR="004833A5" w:rsidRDefault="004833A5" w:rsidP="004833A5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tbl>
      <w:tblPr>
        <w:tblStyle w:val="TableGrid"/>
        <w:tblW w:w="8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7"/>
        <w:gridCol w:w="4378"/>
      </w:tblGrid>
      <w:tr w:rsidR="00ED76B2" w14:paraId="18729988" w14:textId="77777777" w:rsidTr="007D5DC4">
        <w:tc>
          <w:tcPr>
            <w:tcW w:w="4417" w:type="dxa"/>
          </w:tcPr>
          <w:p w14:paraId="4612BDE0" w14:textId="77777777" w:rsidR="00ED76B2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lastRenderedPageBreak/>
              <w:t>Business name</w:t>
            </w:r>
          </w:p>
          <w:p w14:paraId="579AA335" w14:textId="1A7CF013" w:rsidR="00ED76B2" w:rsidRDefault="00ED76B2" w:rsidP="00ED76B2">
            <w:pPr>
              <w:shd w:val="clear" w:color="auto" w:fill="FFFFFF"/>
              <w:rPr>
                <w:rFonts w:cs="Open Sans"/>
                <w:color w:val="151515"/>
                <w:spacing w:val="2"/>
              </w:rPr>
            </w:pPr>
          </w:p>
        </w:tc>
        <w:tc>
          <w:tcPr>
            <w:tcW w:w="4378" w:type="dxa"/>
          </w:tcPr>
          <w:p w14:paraId="62740863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69A85749" w14:textId="77777777" w:rsidTr="007D5DC4">
        <w:tc>
          <w:tcPr>
            <w:tcW w:w="4417" w:type="dxa"/>
          </w:tcPr>
          <w:p w14:paraId="699FF58C" w14:textId="77777777" w:rsidR="00ED76B2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Your name</w:t>
            </w:r>
          </w:p>
          <w:p w14:paraId="7F78A888" w14:textId="3E7D57D9" w:rsidR="00ED76B2" w:rsidRDefault="00ED76B2" w:rsidP="00ED76B2">
            <w:pPr>
              <w:shd w:val="clear" w:color="auto" w:fill="FFFFFF"/>
              <w:rPr>
                <w:rFonts w:cs="Open Sans"/>
                <w:color w:val="151515"/>
                <w:spacing w:val="2"/>
              </w:rPr>
            </w:pPr>
          </w:p>
        </w:tc>
        <w:tc>
          <w:tcPr>
            <w:tcW w:w="4378" w:type="dxa"/>
          </w:tcPr>
          <w:p w14:paraId="52E6571A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3F3E7EFE" w14:textId="77777777" w:rsidTr="007D5DC4">
        <w:tc>
          <w:tcPr>
            <w:tcW w:w="4417" w:type="dxa"/>
          </w:tcPr>
          <w:p w14:paraId="04BA40D0" w14:textId="77777777" w:rsidR="00ED76B2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Phone number</w:t>
            </w:r>
          </w:p>
          <w:p w14:paraId="7A29795C" w14:textId="51F6D0EF" w:rsidR="00ED76B2" w:rsidRDefault="00ED76B2" w:rsidP="00ED76B2">
            <w:pPr>
              <w:shd w:val="clear" w:color="auto" w:fill="FFFFFF"/>
              <w:rPr>
                <w:rFonts w:cs="Open Sans"/>
                <w:color w:val="151515"/>
                <w:spacing w:val="2"/>
              </w:rPr>
            </w:pPr>
          </w:p>
        </w:tc>
        <w:tc>
          <w:tcPr>
            <w:tcW w:w="4378" w:type="dxa"/>
          </w:tcPr>
          <w:p w14:paraId="2421C991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229A7367" w14:textId="77777777" w:rsidTr="007D5DC4">
        <w:tc>
          <w:tcPr>
            <w:tcW w:w="4417" w:type="dxa"/>
          </w:tcPr>
          <w:p w14:paraId="4C34E19F" w14:textId="77777777" w:rsidR="00ED76B2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Email</w:t>
            </w:r>
          </w:p>
          <w:p w14:paraId="5B9A9C68" w14:textId="72C00962" w:rsidR="00ED76B2" w:rsidRDefault="00ED76B2" w:rsidP="00ED76B2">
            <w:pPr>
              <w:shd w:val="clear" w:color="auto" w:fill="FFFFFF"/>
              <w:rPr>
                <w:rFonts w:cs="Open Sans"/>
                <w:color w:val="151515"/>
                <w:spacing w:val="2"/>
              </w:rPr>
            </w:pPr>
          </w:p>
        </w:tc>
        <w:tc>
          <w:tcPr>
            <w:tcW w:w="4378" w:type="dxa"/>
          </w:tcPr>
          <w:p w14:paraId="556F1C38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748D8F75" w14:textId="77777777" w:rsidTr="007D5DC4">
        <w:tc>
          <w:tcPr>
            <w:tcW w:w="4417" w:type="dxa"/>
          </w:tcPr>
          <w:p w14:paraId="4237299B" w14:textId="77777777" w:rsidR="00ED76B2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Website</w:t>
            </w:r>
          </w:p>
          <w:p w14:paraId="1A49EED7" w14:textId="296FD47B" w:rsidR="00ED76B2" w:rsidRDefault="00ED76B2" w:rsidP="00ED76B2">
            <w:pPr>
              <w:shd w:val="clear" w:color="auto" w:fill="FFFFFF"/>
              <w:rPr>
                <w:rFonts w:cs="Open Sans"/>
                <w:color w:val="151515"/>
                <w:spacing w:val="2"/>
              </w:rPr>
            </w:pPr>
          </w:p>
        </w:tc>
        <w:tc>
          <w:tcPr>
            <w:tcW w:w="4378" w:type="dxa"/>
          </w:tcPr>
          <w:p w14:paraId="215C7F54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4496A9A6" w14:textId="77777777" w:rsidTr="007D5DC4">
        <w:tc>
          <w:tcPr>
            <w:tcW w:w="8795" w:type="dxa"/>
            <w:gridSpan w:val="2"/>
          </w:tcPr>
          <w:p w14:paraId="3205932B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1. Tell us about your business!</w:t>
            </w:r>
          </w:p>
          <w:p w14:paraId="1AEBA427" w14:textId="77777777" w:rsidR="00ED76B2" w:rsidRPr="00973687" w:rsidRDefault="00ED76B2" w:rsidP="00ED76B2">
            <w:pPr>
              <w:pStyle w:val="Sookionormal"/>
            </w:pPr>
            <w:r w:rsidRPr="00973687">
              <w:t xml:space="preserve">What do you do, how large is the company, where are you based, who are your </w:t>
            </w:r>
            <w:r>
              <w:t xml:space="preserve">typical </w:t>
            </w:r>
            <w:r w:rsidRPr="00973687">
              <w:t>customers?</w:t>
            </w:r>
          </w:p>
          <w:p w14:paraId="305EEC29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37FE530B" w14:textId="77777777" w:rsidTr="007D5DC4">
        <w:tc>
          <w:tcPr>
            <w:tcW w:w="8795" w:type="dxa"/>
            <w:gridSpan w:val="2"/>
          </w:tcPr>
          <w:p w14:paraId="174DCB8F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2. What is the purpose of the video?</w:t>
            </w:r>
          </w:p>
          <w:p w14:paraId="1E86E91E" w14:textId="77777777" w:rsidR="00ED76B2" w:rsidRPr="00973687" w:rsidRDefault="00ED76B2" w:rsidP="00ED76B2">
            <w:pPr>
              <w:pStyle w:val="Sookionormal"/>
            </w:pPr>
            <w:r w:rsidRPr="00973687">
              <w:t>To create an impact? To convert leads into sales? To give an insight into your company?</w:t>
            </w:r>
          </w:p>
          <w:p w14:paraId="3F97A76A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0B74E164" w14:textId="77777777" w:rsidTr="007D5DC4">
        <w:tc>
          <w:tcPr>
            <w:tcW w:w="8795" w:type="dxa"/>
            <w:gridSpan w:val="2"/>
          </w:tcPr>
          <w:p w14:paraId="62901D40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3. Tell us about the target audience</w:t>
            </w:r>
          </w:p>
          <w:p w14:paraId="4DBEF97D" w14:textId="77777777" w:rsidR="00ED76B2" w:rsidRPr="00973687" w:rsidRDefault="00ED76B2" w:rsidP="00ED76B2">
            <w:pPr>
              <w:pStyle w:val="Sookionormal"/>
            </w:pPr>
            <w:r w:rsidRPr="00973687">
              <w:t>Are they existing and potential customers, investors, donors, funders, male or female, old or young or in different parts of the world...</w:t>
            </w:r>
          </w:p>
          <w:p w14:paraId="3ABD4E62" w14:textId="77777777" w:rsidR="00ED76B2" w:rsidRDefault="00ED76B2" w:rsidP="004833A5">
            <w:pPr>
              <w:pStyle w:val="NormalWeb"/>
              <w:rPr>
                <w:rFonts w:ascii="Open Sans" w:hAnsi="Open Sans" w:cs="Open Sans"/>
                <w:color w:val="151515"/>
                <w:spacing w:val="2"/>
              </w:rPr>
            </w:pPr>
          </w:p>
        </w:tc>
      </w:tr>
      <w:tr w:rsidR="00ED76B2" w14:paraId="28DC946E" w14:textId="77777777" w:rsidTr="007D5DC4">
        <w:tc>
          <w:tcPr>
            <w:tcW w:w="8795" w:type="dxa"/>
            <w:gridSpan w:val="2"/>
          </w:tcPr>
          <w:p w14:paraId="23019B5A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4. Do you have any similar videos in mind?</w:t>
            </w:r>
          </w:p>
          <w:p w14:paraId="0FB18FCF" w14:textId="77777777" w:rsidR="00ED76B2" w:rsidRPr="00973687" w:rsidRDefault="00ED76B2" w:rsidP="00ED76B2">
            <w:pPr>
              <w:pStyle w:val="Sookionormal"/>
            </w:pPr>
            <w:r w:rsidRPr="00973687">
              <w:t xml:space="preserve">Please paste links to videos that you like </w:t>
            </w:r>
            <w:r w:rsidRPr="00973687">
              <w:br/>
            </w:r>
          </w:p>
          <w:p w14:paraId="775F94CE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  <w:tr w:rsidR="00ED76B2" w14:paraId="593AB61A" w14:textId="77777777" w:rsidTr="007D5DC4">
        <w:tc>
          <w:tcPr>
            <w:tcW w:w="8795" w:type="dxa"/>
            <w:gridSpan w:val="2"/>
          </w:tcPr>
          <w:p w14:paraId="3562998A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5. What's the duration?</w:t>
            </w:r>
          </w:p>
          <w:p w14:paraId="22A905F9" w14:textId="5943FE9E" w:rsidR="00ED76B2" w:rsidRDefault="00ED76B2" w:rsidP="00ED76B2">
            <w:pPr>
              <w:pStyle w:val="Sookionormal"/>
            </w:pPr>
            <w:r w:rsidRPr="00973687">
              <w:t>Shorter videos of 1-2 minutes are more likely to be viewed, but longer content can be just as engaging, depending on your goal and platform</w:t>
            </w:r>
          </w:p>
          <w:p w14:paraId="208BCF0A" w14:textId="77777777" w:rsidR="00ED76B2" w:rsidRPr="00973687" w:rsidRDefault="00ED76B2" w:rsidP="00ED76B2">
            <w:pPr>
              <w:pStyle w:val="Sookionormal"/>
            </w:pPr>
          </w:p>
          <w:p w14:paraId="6E414681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  <w:tr w:rsidR="00ED76B2" w14:paraId="57F92341" w14:textId="77777777" w:rsidTr="007D5DC4">
        <w:tc>
          <w:tcPr>
            <w:tcW w:w="8795" w:type="dxa"/>
            <w:gridSpan w:val="2"/>
          </w:tcPr>
          <w:p w14:paraId="235624F2" w14:textId="2E926BBB" w:rsidR="00ED76B2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6F8">
              <w:rPr>
                <w:rFonts w:cs="Open Sans"/>
                <w:b/>
                <w:color w:val="151515"/>
                <w:spacing w:val="2"/>
              </w:rPr>
              <w:t>6. What are the timeframes? What is the sign-off process?</w:t>
            </w:r>
          </w:p>
          <w:p w14:paraId="423BA825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  <w:p w14:paraId="2642490C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  <w:tr w:rsidR="007D5DC4" w14:paraId="7DFEEA45" w14:textId="77777777" w:rsidTr="007D5DC4">
        <w:tc>
          <w:tcPr>
            <w:tcW w:w="8795" w:type="dxa"/>
            <w:gridSpan w:val="2"/>
          </w:tcPr>
          <w:p w14:paraId="4DEBBDD9" w14:textId="3A380007" w:rsidR="007D5DC4" w:rsidRPr="00B956F8" w:rsidRDefault="007D5DC4" w:rsidP="007D5DC4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>
              <w:rPr>
                <w:rFonts w:cs="Open Sans"/>
                <w:b/>
                <w:color w:val="151515"/>
                <w:spacing w:val="2"/>
              </w:rPr>
              <w:t>7</w:t>
            </w:r>
            <w:r w:rsidRPr="00B956F8">
              <w:rPr>
                <w:rFonts w:cs="Open Sans"/>
                <w:b/>
                <w:color w:val="151515"/>
                <w:spacing w:val="2"/>
              </w:rPr>
              <w:t xml:space="preserve">. </w:t>
            </w:r>
            <w:r w:rsidRPr="007D5DC4">
              <w:rPr>
                <w:rFonts w:cs="Open Sans"/>
                <w:b/>
                <w:color w:val="151515"/>
                <w:spacing w:val="2"/>
              </w:rPr>
              <w:t>What do you value most?</w:t>
            </w:r>
          </w:p>
          <w:p w14:paraId="364C4445" w14:textId="120377E8" w:rsidR="007D5DC4" w:rsidRPr="007D5DC4" w:rsidRDefault="007D5DC4" w:rsidP="007D5DC4">
            <w:pPr>
              <w:pStyle w:val="Sookionormal"/>
              <w:numPr>
                <w:ilvl w:val="0"/>
                <w:numId w:val="21"/>
              </w:numPr>
              <w:spacing w:after="0" w:line="240" w:lineRule="auto"/>
            </w:pPr>
            <w:r w:rsidRPr="007D5DC4">
              <w:t>Quality of finished content</w:t>
            </w:r>
          </w:p>
          <w:p w14:paraId="26E3DD6A" w14:textId="77777777" w:rsidR="007D5DC4" w:rsidRPr="007D5DC4" w:rsidRDefault="007D5DC4" w:rsidP="007D5DC4">
            <w:pPr>
              <w:pStyle w:val="Sookionormal"/>
              <w:numPr>
                <w:ilvl w:val="0"/>
                <w:numId w:val="21"/>
              </w:numPr>
            </w:pPr>
            <w:r w:rsidRPr="007D5DC4">
              <w:t>Speed of turnaround</w:t>
            </w:r>
          </w:p>
          <w:p w14:paraId="0EB1F6E4" w14:textId="77777777" w:rsidR="007D5DC4" w:rsidRPr="007D5DC4" w:rsidRDefault="007D5DC4" w:rsidP="007D5DC4">
            <w:pPr>
              <w:pStyle w:val="Sookionormal"/>
              <w:numPr>
                <w:ilvl w:val="0"/>
                <w:numId w:val="21"/>
              </w:numPr>
            </w:pPr>
            <w:r w:rsidRPr="007D5DC4">
              <w:t>Creativity</w:t>
            </w:r>
          </w:p>
          <w:p w14:paraId="5C5931F6" w14:textId="77777777" w:rsidR="007D5DC4" w:rsidRPr="007D5DC4" w:rsidRDefault="007D5DC4" w:rsidP="007D5DC4">
            <w:pPr>
              <w:pStyle w:val="Sookionormal"/>
              <w:numPr>
                <w:ilvl w:val="0"/>
                <w:numId w:val="21"/>
              </w:numPr>
            </w:pPr>
            <w:r w:rsidRPr="007D5DC4">
              <w:t>Cost of service</w:t>
            </w:r>
          </w:p>
          <w:p w14:paraId="67DF17DA" w14:textId="1CE00E35" w:rsidR="007D5DC4" w:rsidRDefault="007D5DC4" w:rsidP="007D5DC4">
            <w:pPr>
              <w:pStyle w:val="Sookionormal"/>
              <w:numPr>
                <w:ilvl w:val="0"/>
                <w:numId w:val="21"/>
              </w:numPr>
            </w:pPr>
            <w:r w:rsidRPr="007D5DC4">
              <w:t>Other</w:t>
            </w:r>
          </w:p>
          <w:p w14:paraId="0E1B5D40" w14:textId="77777777" w:rsidR="007D5DC4" w:rsidRDefault="007D5DC4" w:rsidP="007D5DC4">
            <w:pPr>
              <w:pStyle w:val="Sookionormal"/>
            </w:pPr>
          </w:p>
          <w:p w14:paraId="6C346ECD" w14:textId="77777777" w:rsidR="007D5DC4" w:rsidRDefault="007D5DC4" w:rsidP="007D5DC4">
            <w:pPr>
              <w:pStyle w:val="Sookionormal"/>
            </w:pPr>
          </w:p>
          <w:p w14:paraId="5625AA30" w14:textId="77777777" w:rsidR="007D5DC4" w:rsidRPr="00B956F8" w:rsidRDefault="007D5DC4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  <w:tr w:rsidR="00ED76B2" w14:paraId="31B5F3A3" w14:textId="77777777" w:rsidTr="007D5DC4">
        <w:tc>
          <w:tcPr>
            <w:tcW w:w="8795" w:type="dxa"/>
            <w:gridSpan w:val="2"/>
          </w:tcPr>
          <w:p w14:paraId="0D9A5E3A" w14:textId="49592DCB" w:rsidR="00ED76B2" w:rsidRPr="00B956F8" w:rsidRDefault="007D5DC4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>
              <w:rPr>
                <w:rFonts w:cs="Open Sans"/>
                <w:b/>
                <w:color w:val="151515"/>
                <w:spacing w:val="2"/>
              </w:rPr>
              <w:lastRenderedPageBreak/>
              <w:t>8</w:t>
            </w:r>
            <w:r w:rsidR="00ED76B2" w:rsidRPr="00B956F8">
              <w:rPr>
                <w:rFonts w:cs="Open Sans"/>
                <w:b/>
                <w:color w:val="151515"/>
                <w:spacing w:val="2"/>
              </w:rPr>
              <w:t>. What budget are you working with?</w:t>
            </w:r>
          </w:p>
          <w:p w14:paraId="0F3E995C" w14:textId="77777777" w:rsidR="00ED76B2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  <w:p w14:paraId="6A423322" w14:textId="2ED0CD30" w:rsidR="00ED76B2" w:rsidRPr="00ED76B2" w:rsidRDefault="00ED76B2" w:rsidP="002F35D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="Open Sans"/>
                <w:bCs/>
                <w:color w:val="151515"/>
                <w:spacing w:val="2"/>
              </w:rPr>
            </w:pPr>
            <w:r w:rsidRPr="00ED76B2">
              <w:rPr>
                <w:rFonts w:cs="Open Sans"/>
                <w:bCs/>
                <w:color w:val="151515"/>
                <w:spacing w:val="2"/>
              </w:rPr>
              <w:t>£</w:t>
            </w:r>
            <w:r w:rsidR="007D5DC4">
              <w:rPr>
                <w:rFonts w:cs="Open Sans"/>
                <w:bCs/>
                <w:color w:val="151515"/>
                <w:spacing w:val="2"/>
              </w:rPr>
              <w:t>5</w:t>
            </w:r>
            <w:r w:rsidRPr="00ED76B2">
              <w:rPr>
                <w:rFonts w:cs="Open Sans"/>
                <w:bCs/>
                <w:color w:val="151515"/>
                <w:spacing w:val="2"/>
              </w:rPr>
              <w:t>000+</w:t>
            </w:r>
          </w:p>
          <w:p w14:paraId="41A4236E" w14:textId="77777777" w:rsidR="00ED76B2" w:rsidRPr="00ED76B2" w:rsidRDefault="00ED76B2" w:rsidP="002F35D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="Open Sans"/>
                <w:bCs/>
                <w:color w:val="151515"/>
                <w:spacing w:val="2"/>
              </w:rPr>
            </w:pPr>
            <w:r w:rsidRPr="00ED76B2">
              <w:rPr>
                <w:rFonts w:cs="Open Sans"/>
                <w:bCs/>
                <w:color w:val="151515"/>
                <w:spacing w:val="2"/>
              </w:rPr>
              <w:t>£10000+</w:t>
            </w:r>
          </w:p>
          <w:p w14:paraId="30BB9683" w14:textId="433DB827" w:rsidR="00ED76B2" w:rsidRDefault="00ED76B2" w:rsidP="00ED76B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="Open Sans"/>
                <w:bCs/>
                <w:color w:val="151515"/>
                <w:spacing w:val="2"/>
              </w:rPr>
            </w:pPr>
            <w:r w:rsidRPr="00ED76B2">
              <w:rPr>
                <w:rFonts w:cs="Open Sans"/>
                <w:bCs/>
                <w:color w:val="151515"/>
                <w:spacing w:val="2"/>
              </w:rPr>
              <w:t>£</w:t>
            </w:r>
            <w:r w:rsidR="007D5DC4">
              <w:rPr>
                <w:rFonts w:cs="Open Sans"/>
                <w:bCs/>
                <w:color w:val="151515"/>
                <w:spacing w:val="2"/>
              </w:rPr>
              <w:t>1</w:t>
            </w:r>
            <w:r w:rsidRPr="00ED76B2">
              <w:rPr>
                <w:rFonts w:cs="Open Sans"/>
                <w:bCs/>
                <w:color w:val="151515"/>
                <w:spacing w:val="2"/>
              </w:rPr>
              <w:t>5000+</w:t>
            </w:r>
          </w:p>
          <w:p w14:paraId="7A343582" w14:textId="5855BAF3" w:rsidR="007D5DC4" w:rsidRDefault="007D5DC4" w:rsidP="007D5DC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="Open Sans"/>
                <w:bCs/>
                <w:color w:val="151515"/>
                <w:spacing w:val="2"/>
              </w:rPr>
            </w:pPr>
            <w:r w:rsidRPr="00ED76B2">
              <w:rPr>
                <w:rFonts w:cs="Open Sans"/>
                <w:bCs/>
                <w:color w:val="151515"/>
                <w:spacing w:val="2"/>
              </w:rPr>
              <w:t>£</w:t>
            </w:r>
            <w:r>
              <w:rPr>
                <w:rFonts w:cs="Open Sans"/>
                <w:bCs/>
                <w:color w:val="151515"/>
                <w:spacing w:val="2"/>
              </w:rPr>
              <w:t>20</w:t>
            </w:r>
            <w:r w:rsidRPr="00ED76B2">
              <w:rPr>
                <w:rFonts w:cs="Open Sans"/>
                <w:bCs/>
                <w:color w:val="151515"/>
                <w:spacing w:val="2"/>
              </w:rPr>
              <w:t>000+</w:t>
            </w:r>
          </w:p>
          <w:p w14:paraId="6BF1D5D0" w14:textId="0E2FA79B" w:rsidR="007D5DC4" w:rsidRDefault="007D5DC4" w:rsidP="007D5DC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="Open Sans"/>
                <w:bCs/>
                <w:color w:val="151515"/>
                <w:spacing w:val="2"/>
              </w:rPr>
            </w:pPr>
            <w:r w:rsidRPr="00ED76B2">
              <w:rPr>
                <w:rFonts w:cs="Open Sans"/>
                <w:bCs/>
                <w:color w:val="151515"/>
                <w:spacing w:val="2"/>
              </w:rPr>
              <w:t>£</w:t>
            </w:r>
            <w:r>
              <w:rPr>
                <w:rFonts w:cs="Open Sans"/>
                <w:bCs/>
                <w:color w:val="151515"/>
                <w:spacing w:val="2"/>
              </w:rPr>
              <w:t>30</w:t>
            </w:r>
            <w:r w:rsidRPr="00ED76B2">
              <w:rPr>
                <w:rFonts w:cs="Open Sans"/>
                <w:bCs/>
                <w:color w:val="151515"/>
                <w:spacing w:val="2"/>
              </w:rPr>
              <w:t>000+</w:t>
            </w:r>
          </w:p>
          <w:p w14:paraId="5A3B2FC9" w14:textId="684AD335" w:rsidR="007D5DC4" w:rsidRPr="007D5DC4" w:rsidRDefault="007D5DC4" w:rsidP="007D5DC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="Open Sans"/>
                <w:bCs/>
                <w:color w:val="151515"/>
                <w:spacing w:val="2"/>
              </w:rPr>
            </w:pPr>
            <w:r w:rsidRPr="00ED76B2">
              <w:rPr>
                <w:rFonts w:cs="Open Sans"/>
                <w:bCs/>
                <w:color w:val="151515"/>
                <w:spacing w:val="2"/>
              </w:rPr>
              <w:t>£</w:t>
            </w:r>
            <w:r>
              <w:rPr>
                <w:rFonts w:cs="Open Sans"/>
                <w:bCs/>
                <w:color w:val="151515"/>
                <w:spacing w:val="2"/>
              </w:rPr>
              <w:t>50</w:t>
            </w:r>
            <w:r w:rsidRPr="00ED76B2">
              <w:rPr>
                <w:rFonts w:cs="Open Sans"/>
                <w:bCs/>
                <w:color w:val="151515"/>
                <w:spacing w:val="2"/>
              </w:rPr>
              <w:t>000+</w:t>
            </w:r>
          </w:p>
          <w:p w14:paraId="36187917" w14:textId="3F1C7465" w:rsidR="00ED76B2" w:rsidRPr="007D5DC4" w:rsidRDefault="00ED76B2" w:rsidP="007D5DC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cs="Open Sans"/>
                <w:bCs/>
                <w:color w:val="151515"/>
                <w:spacing w:val="2"/>
              </w:rPr>
            </w:pPr>
            <w:r w:rsidRPr="00ED76B2">
              <w:rPr>
                <w:rFonts w:cs="Open Sans"/>
                <w:bCs/>
                <w:color w:val="151515"/>
                <w:spacing w:val="2"/>
              </w:rPr>
              <w:t>Other</w:t>
            </w:r>
            <w:r w:rsidRPr="00ED76B2">
              <w:rPr>
                <w:rFonts w:cs="Open Sans"/>
                <w:b/>
                <w:color w:val="151515"/>
                <w:spacing w:val="2"/>
              </w:rPr>
              <w:t xml:space="preserve"> </w:t>
            </w:r>
            <w:r w:rsidRPr="00ED76B2">
              <w:rPr>
                <w:rFonts w:cs="Open Sans"/>
                <w:bCs/>
                <w:i/>
                <w:iCs/>
                <w:color w:val="151515"/>
                <w:spacing w:val="2"/>
              </w:rPr>
              <w:t xml:space="preserve"> </w:t>
            </w:r>
            <w:r>
              <w:rPr>
                <w:rFonts w:cs="Open Sans"/>
                <w:bCs/>
                <w:i/>
                <w:iCs/>
                <w:color w:val="151515"/>
                <w:spacing w:val="2"/>
              </w:rPr>
              <w:t xml:space="preserve">Tell us more - all guidance is helpful </w:t>
            </w:r>
          </w:p>
          <w:p w14:paraId="201A72E1" w14:textId="77777777" w:rsidR="00ED76B2" w:rsidRPr="00B956F8" w:rsidRDefault="00ED76B2" w:rsidP="00ED76B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  <w:tr w:rsidR="007D5DC4" w14:paraId="514CAF73" w14:textId="77777777" w:rsidTr="007D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gridSpan w:val="2"/>
          </w:tcPr>
          <w:p w14:paraId="42E2D971" w14:textId="65DB17B9" w:rsidR="007D5DC4" w:rsidRPr="00B956F8" w:rsidRDefault="007D5DC4" w:rsidP="003E5071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>
              <w:rPr>
                <w:rFonts w:cs="Open Sans"/>
                <w:b/>
                <w:color w:val="151515"/>
                <w:spacing w:val="2"/>
              </w:rPr>
              <w:t>9</w:t>
            </w:r>
            <w:r w:rsidRPr="00B956F8">
              <w:rPr>
                <w:rFonts w:cs="Open Sans"/>
                <w:b/>
                <w:color w:val="151515"/>
                <w:spacing w:val="2"/>
              </w:rPr>
              <w:t>. Do you have a plan for promotion?</w:t>
            </w:r>
          </w:p>
          <w:p w14:paraId="13BCA336" w14:textId="77777777" w:rsidR="007D5DC4" w:rsidRDefault="007D5DC4" w:rsidP="003E5071">
            <w:pPr>
              <w:pStyle w:val="Sookionormal"/>
            </w:pPr>
            <w:r w:rsidRPr="00973687">
              <w:t>We can also offer strategic support</w:t>
            </w:r>
          </w:p>
          <w:p w14:paraId="46CE1C51" w14:textId="77777777" w:rsidR="007D5DC4" w:rsidRPr="00973687" w:rsidRDefault="007D5DC4" w:rsidP="003E5071">
            <w:pPr>
              <w:pStyle w:val="Sookionormal"/>
            </w:pPr>
          </w:p>
          <w:p w14:paraId="6C213720" w14:textId="77777777" w:rsidR="007D5DC4" w:rsidRPr="00B956F8" w:rsidRDefault="007D5DC4" w:rsidP="003E5071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  <w:tr w:rsidR="007D5DC4" w14:paraId="77B92378" w14:textId="77777777" w:rsidTr="007D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gridSpan w:val="2"/>
          </w:tcPr>
          <w:p w14:paraId="636ACA56" w14:textId="77777777" w:rsidR="007D5DC4" w:rsidRPr="00B956F8" w:rsidRDefault="007D5DC4" w:rsidP="003E5071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>
              <w:rPr>
                <w:rFonts w:cs="Open Sans"/>
                <w:b/>
                <w:color w:val="151515"/>
                <w:spacing w:val="2"/>
              </w:rPr>
              <w:t>10</w:t>
            </w:r>
            <w:r w:rsidRPr="00B956F8">
              <w:rPr>
                <w:rFonts w:cs="Open Sans"/>
                <w:b/>
                <w:color w:val="151515"/>
                <w:spacing w:val="2"/>
              </w:rPr>
              <w:t>. Where will it be hosted?</w:t>
            </w:r>
          </w:p>
          <w:p w14:paraId="12E120BC" w14:textId="77777777" w:rsidR="007D5DC4" w:rsidRDefault="007D5DC4" w:rsidP="003E5071">
            <w:pPr>
              <w:pStyle w:val="Sookionormal"/>
            </w:pPr>
            <w:r w:rsidRPr="00973687">
              <w:t xml:space="preserve">Will the video be on your website, optimised for mobile, on your social media channels? On YouTube, Vimeo or a different platform? </w:t>
            </w:r>
          </w:p>
          <w:p w14:paraId="61B17774" w14:textId="77777777" w:rsidR="007D5DC4" w:rsidRPr="00973687" w:rsidRDefault="007D5DC4" w:rsidP="003E5071">
            <w:pPr>
              <w:pStyle w:val="Sookionormal"/>
            </w:pPr>
          </w:p>
          <w:p w14:paraId="70408EF4" w14:textId="77777777" w:rsidR="007D5DC4" w:rsidRPr="00B956F8" w:rsidRDefault="007D5DC4" w:rsidP="003E5071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  <w:tr w:rsidR="007D5DC4" w14:paraId="23C47B3E" w14:textId="77777777" w:rsidTr="007D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gridSpan w:val="2"/>
          </w:tcPr>
          <w:p w14:paraId="0F76E993" w14:textId="77777777" w:rsidR="007D5DC4" w:rsidRPr="008363D9" w:rsidRDefault="007D5DC4" w:rsidP="003E5071">
            <w:pPr>
              <w:pStyle w:val="Sookiobody"/>
              <w:rPr>
                <w:b/>
              </w:rPr>
            </w:pPr>
            <w:r w:rsidRPr="008363D9">
              <w:t>Keep in touch</w:t>
            </w:r>
            <w:r>
              <w:t>!</w:t>
            </w:r>
          </w:p>
          <w:p w14:paraId="5FEB62CC" w14:textId="77777777" w:rsidR="007D5DC4" w:rsidRDefault="007D5DC4" w:rsidP="003E5071">
            <w:pPr>
              <w:pStyle w:val="Sookionormal"/>
            </w:pPr>
            <w:r>
              <w:br/>
              <w:t xml:space="preserve">Visit the </w:t>
            </w:r>
            <w:hyperlink r:id="rId12" w:history="1">
              <w:r>
                <w:rPr>
                  <w:rStyle w:val="Hyperlink"/>
                </w:rPr>
                <w:t>Sookio website</w:t>
              </w:r>
            </w:hyperlink>
            <w:r>
              <w:t xml:space="preserve"> to find out more about our workshops and training.</w:t>
            </w:r>
            <w:r>
              <w:br/>
            </w:r>
          </w:p>
          <w:p w14:paraId="643A275D" w14:textId="77777777" w:rsidR="007D5DC4" w:rsidRDefault="007D5DC4" w:rsidP="003E5071">
            <w:pPr>
              <w:pStyle w:val="Sookionormal"/>
            </w:pPr>
            <w:r>
              <w:t xml:space="preserve">Why not </w:t>
            </w:r>
            <w:hyperlink r:id="rId13" w:history="1">
              <w:r>
                <w:rPr>
                  <w:rStyle w:val="Hyperlink"/>
                </w:rPr>
                <w:t>sign up for digital marketing tips</w:t>
              </w:r>
            </w:hyperlink>
            <w:r>
              <w:t xml:space="preserve"> while you’re there? </w:t>
            </w:r>
          </w:p>
          <w:p w14:paraId="26051346" w14:textId="77777777" w:rsidR="007D5DC4" w:rsidRDefault="007D5DC4" w:rsidP="003E5071">
            <w:pPr>
              <w:pStyle w:val="Sookionormal"/>
            </w:pPr>
            <w:r>
              <w:br/>
              <w:t>Call us on 01223 795079 and chat to the team.</w:t>
            </w:r>
          </w:p>
          <w:p w14:paraId="2BC11AE7" w14:textId="77777777" w:rsidR="007D5DC4" w:rsidRDefault="007D5DC4" w:rsidP="003E5071">
            <w:pPr>
              <w:pStyle w:val="Sookionormal"/>
            </w:pPr>
            <w:r>
              <w:br/>
              <w:t xml:space="preserve">Join us on </w:t>
            </w:r>
            <w:hyperlink r:id="rId14" w:history="1">
              <w:r>
                <w:rPr>
                  <w:rStyle w:val="Hyperlink"/>
                </w:rPr>
                <w:t>Twitter</w:t>
              </w:r>
            </w:hyperlink>
            <w:r>
              <w:t xml:space="preserve">, </w:t>
            </w:r>
            <w:hyperlink r:id="rId15" w:history="1">
              <w:r>
                <w:rPr>
                  <w:rStyle w:val="Hyperlink"/>
                </w:rPr>
                <w:t>Facebook</w:t>
              </w:r>
            </w:hyperlink>
            <w:r>
              <w:t xml:space="preserve">, </w:t>
            </w:r>
            <w:hyperlink r:id="rId16" w:history="1">
              <w:r>
                <w:rPr>
                  <w:rStyle w:val="Hyperlink"/>
                </w:rPr>
                <w:t>Instagram</w:t>
              </w:r>
            </w:hyperlink>
            <w:r>
              <w:t xml:space="preserve">, </w:t>
            </w:r>
            <w:hyperlink r:id="rId17" w:history="1">
              <w:r>
                <w:rPr>
                  <w:rStyle w:val="Hyperlink"/>
                </w:rPr>
                <w:t>YouTube</w:t>
              </w:r>
            </w:hyperlink>
            <w:r>
              <w:t xml:space="preserve"> and </w:t>
            </w:r>
            <w:hyperlink r:id="rId18" w:history="1">
              <w:r>
                <w:rPr>
                  <w:rStyle w:val="Hyperlink"/>
                </w:rPr>
                <w:t>LinkedIn</w:t>
              </w:r>
            </w:hyperlink>
            <w:r>
              <w:t xml:space="preserve"> </w:t>
            </w:r>
          </w:p>
          <w:p w14:paraId="2A31EBC8" w14:textId="77777777" w:rsidR="007D5DC4" w:rsidRDefault="007D5DC4" w:rsidP="003E5071">
            <w:pPr>
              <w:pStyle w:val="NoSpacing"/>
              <w:rPr>
                <w:rFonts w:cs="Open Sans"/>
                <w:spacing w:val="2"/>
              </w:rPr>
            </w:pPr>
            <w:r>
              <w:br/>
              <w:t>Call in to St John’s Innovation Centre, Cowley Road, Milton, Cambridge CB40WS</w:t>
            </w:r>
          </w:p>
          <w:p w14:paraId="582F25A8" w14:textId="77777777" w:rsidR="007D5DC4" w:rsidRPr="00B956F8" w:rsidRDefault="007D5DC4" w:rsidP="003E5071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</w:tbl>
    <w:p w14:paraId="0CF30073" w14:textId="77777777" w:rsidR="004833A5" w:rsidRDefault="004833A5" w:rsidP="004833A5">
      <w:pPr>
        <w:pStyle w:val="SookioH2"/>
      </w:pPr>
    </w:p>
    <w:sectPr w:rsidR="004833A5" w:rsidSect="00260F1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93" w:right="1440" w:bottom="1440" w:left="1440" w:header="5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2A20" w14:textId="77777777" w:rsidR="004833A5" w:rsidRDefault="004833A5" w:rsidP="00FA1C23">
      <w:pPr>
        <w:spacing w:after="0" w:line="240" w:lineRule="auto"/>
      </w:pPr>
      <w:r>
        <w:separator/>
      </w:r>
    </w:p>
  </w:endnote>
  <w:endnote w:type="continuationSeparator" w:id="0">
    <w:p w14:paraId="7ACD963A" w14:textId="77777777" w:rsidR="004833A5" w:rsidRDefault="004833A5" w:rsidP="00F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B5CC" w14:textId="77777777" w:rsidR="00966F43" w:rsidRDefault="0096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6"/>
      <w:gridCol w:w="177"/>
      <w:gridCol w:w="2261"/>
    </w:tblGrid>
    <w:tr w:rsidR="00A432A0" w14:paraId="53B46C2E" w14:textId="77777777" w:rsidTr="00FC0EEC">
      <w:trPr>
        <w:trHeight w:val="235"/>
      </w:trPr>
      <w:tc>
        <w:tcPr>
          <w:tcW w:w="2335" w:type="pct"/>
        </w:tcPr>
        <w:p w14:paraId="0DE3EB39" w14:textId="77777777" w:rsidR="00A432A0" w:rsidRDefault="00A432A0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7BC39CF4" w14:textId="77777777" w:rsidR="00A432A0" w:rsidRPr="00114B3F" w:rsidRDefault="00A432A0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1A694623" w14:textId="77777777" w:rsidR="00A432A0" w:rsidRPr="00114B3F" w:rsidRDefault="00A432A0" w:rsidP="00114B3F">
          <w:pPr>
            <w:pStyle w:val="Footer"/>
            <w:jc w:val="right"/>
            <w:rPr>
              <w:caps/>
              <w:color w:val="B71E42" w:themeColor="accent1"/>
              <w:sz w:val="24"/>
              <w:szCs w:val="18"/>
            </w:rPr>
          </w:pPr>
        </w:p>
      </w:tc>
    </w:tr>
    <w:tr w:rsidR="0085578D" w:rsidRPr="00966F43" w14:paraId="6434CF66" w14:textId="77777777" w:rsidTr="00FC0EEC">
      <w:trPr>
        <w:trHeight w:val="235"/>
      </w:trPr>
      <w:tc>
        <w:tcPr>
          <w:tcW w:w="2335" w:type="pct"/>
        </w:tcPr>
        <w:p w14:paraId="4BA6F4C8" w14:textId="77777777" w:rsidR="0085578D" w:rsidRDefault="0085578D" w:rsidP="0085578D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5F096EDA" w14:textId="77777777" w:rsidR="0085578D" w:rsidRPr="00114B3F" w:rsidRDefault="0085578D" w:rsidP="0085578D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07EE8501" w14:textId="77777777" w:rsidR="004F603E" w:rsidRPr="00966F43" w:rsidRDefault="004F603E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</w:p>
        <w:p w14:paraId="647128BD" w14:textId="77777777" w:rsidR="0085578D" w:rsidRPr="00966F43" w:rsidRDefault="0085578D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begin"/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instrText xml:space="preserve"> PAGE  \* Arabic  \* MERGEFORMAT </w:instrTex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separate"/>
          </w:r>
          <w:r w:rsidRPr="00966F43">
            <w:rPr>
              <w:rFonts w:cs="Open Sans"/>
              <w:caps/>
              <w:noProof/>
              <w:color w:val="151515"/>
              <w:sz w:val="20"/>
              <w:szCs w:val="20"/>
            </w:rPr>
            <w:t>2</w: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end"/>
          </w:r>
        </w:p>
      </w:tc>
    </w:tr>
  </w:tbl>
  <w:p w14:paraId="590555BE" w14:textId="77777777" w:rsidR="00FA1C23" w:rsidRDefault="00FC0EEC" w:rsidP="0085578D">
    <w:pPr>
      <w:tabs>
        <w:tab w:val="center" w:pos="4550"/>
        <w:tab w:val="left" w:pos="5818"/>
      </w:tabs>
      <w:ind w:right="260"/>
    </w:pPr>
    <w:r>
      <w:rPr>
        <w:caps/>
        <w:noProof/>
        <w:color w:val="B71E42" w:themeColor="accent1"/>
        <w:sz w:val="18"/>
        <w:szCs w:val="18"/>
      </w:rPr>
      <w:drawing>
        <wp:anchor distT="0" distB="0" distL="114300" distR="114300" simplePos="0" relativeHeight="251662336" behindDoc="0" locked="0" layoutInCell="1" allowOverlap="1" wp14:anchorId="54ED32C0" wp14:editId="2AC0C9D1">
          <wp:simplePos x="0" y="0"/>
          <wp:positionH relativeFrom="column">
            <wp:posOffset>4958080</wp:posOffset>
          </wp:positionH>
          <wp:positionV relativeFrom="paragraph">
            <wp:posOffset>-310515</wp:posOffset>
          </wp:positionV>
          <wp:extent cx="923925" cy="381119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8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2518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CE2EC" w14:textId="77777777" w:rsidR="004F603E" w:rsidRDefault="004F603E" w:rsidP="00A73A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3A2033" w14:textId="77777777" w:rsidR="0006191A" w:rsidRPr="006220E6" w:rsidRDefault="006220E6" w:rsidP="004F603E">
    <w:pPr>
      <w:pStyle w:val="Footer"/>
      <w:ind w:right="360"/>
      <w:jc w:val="right"/>
    </w:pPr>
    <w:r w:rsidRPr="006220E6">
      <w:rPr>
        <w:caps/>
        <w:noProof/>
        <w:color w:val="B71E42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B1724" wp14:editId="61838D1A">
              <wp:simplePos x="0" y="0"/>
              <wp:positionH relativeFrom="column">
                <wp:posOffset>4803140</wp:posOffset>
              </wp:positionH>
              <wp:positionV relativeFrom="paragraph">
                <wp:posOffset>795020</wp:posOffset>
              </wp:positionV>
              <wp:extent cx="923925" cy="45719"/>
              <wp:effectExtent l="0" t="0" r="317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2C187" id="Rectangle 1" o:spid="_x0000_s1026" style="position:absolute;margin-left:378.2pt;margin-top:62.6pt;width:72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" fillcolor="#b71e42 [3204]" stroked="f" strokeweight="1.25pt"/>
          </w:pict>
        </mc:Fallback>
      </mc:AlternateContent>
    </w:r>
    <w:r w:rsidR="00E857A9" w:rsidRPr="006220E6">
      <w:rPr>
        <w:caps/>
        <w:noProof/>
        <w:color w:val="B71E42" w:themeColor="accent1"/>
        <w:sz w:val="18"/>
        <w:szCs w:val="18"/>
      </w:rPr>
      <w:drawing>
        <wp:inline distT="0" distB="0" distL="0" distR="0" wp14:anchorId="0EC91429" wp14:editId="53172A15">
          <wp:extent cx="923925" cy="381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217" cy="38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2DF7" w14:textId="77777777" w:rsidR="004833A5" w:rsidRDefault="004833A5" w:rsidP="00FA1C23">
      <w:pPr>
        <w:spacing w:after="0" w:line="240" w:lineRule="auto"/>
      </w:pPr>
      <w:r>
        <w:separator/>
      </w:r>
    </w:p>
  </w:footnote>
  <w:footnote w:type="continuationSeparator" w:id="0">
    <w:p w14:paraId="60694537" w14:textId="77777777" w:rsidR="004833A5" w:rsidRDefault="004833A5" w:rsidP="00FA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E07E" w14:textId="77777777" w:rsidR="00966F43" w:rsidRDefault="0096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3851" w14:textId="77777777" w:rsidR="009B7133" w:rsidRDefault="00C50FB7" w:rsidP="004F603E">
    <w:pPr>
      <w:pStyle w:val="Header"/>
      <w:tabs>
        <w:tab w:val="left" w:pos="4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235D9" wp14:editId="2298A48B">
              <wp:simplePos x="0" y="0"/>
              <wp:positionH relativeFrom="column">
                <wp:posOffset>-930257</wp:posOffset>
              </wp:positionH>
              <wp:positionV relativeFrom="paragraph">
                <wp:posOffset>-33552</wp:posOffset>
              </wp:positionV>
              <wp:extent cx="7570922" cy="66069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922" cy="66069"/>
                      </a:xfrm>
                      <a:prstGeom prst="rect">
                        <a:avLst/>
                      </a:prstGeom>
                      <a:solidFill>
                        <a:srgbClr val="B731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F3E08" id="Rectangle 7" o:spid="_x0000_s1026" style="position:absolute;margin-left:-73.25pt;margin-top:-2.65pt;width:596.15pt;height: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" fillcolor="#b7312c" stroked="f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AE4" w14:textId="77777777" w:rsidR="00966F43" w:rsidRDefault="00966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D23"/>
    <w:multiLevelType w:val="hybridMultilevel"/>
    <w:tmpl w:val="2E48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324"/>
    <w:multiLevelType w:val="hybridMultilevel"/>
    <w:tmpl w:val="3C62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3AD"/>
    <w:multiLevelType w:val="hybridMultilevel"/>
    <w:tmpl w:val="95EA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1B468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416C82"/>
    <w:multiLevelType w:val="hybridMultilevel"/>
    <w:tmpl w:val="69EC23B0"/>
    <w:lvl w:ilvl="0" w:tplc="E3ACF2A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57B"/>
    <w:multiLevelType w:val="hybridMultilevel"/>
    <w:tmpl w:val="CCB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2DD0"/>
    <w:multiLevelType w:val="hybridMultilevel"/>
    <w:tmpl w:val="6E8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387"/>
    <w:multiLevelType w:val="hybridMultilevel"/>
    <w:tmpl w:val="8F0A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138B1"/>
    <w:multiLevelType w:val="hybridMultilevel"/>
    <w:tmpl w:val="379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4960"/>
    <w:multiLevelType w:val="hybridMultilevel"/>
    <w:tmpl w:val="34F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1401B"/>
    <w:multiLevelType w:val="hybridMultilevel"/>
    <w:tmpl w:val="288E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063B8"/>
    <w:multiLevelType w:val="hybridMultilevel"/>
    <w:tmpl w:val="D0EA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39501">
    <w:abstractNumId w:val="3"/>
  </w:num>
  <w:num w:numId="2" w16cid:durableId="1246694438">
    <w:abstractNumId w:val="3"/>
  </w:num>
  <w:num w:numId="3" w16cid:durableId="1831284987">
    <w:abstractNumId w:val="3"/>
  </w:num>
  <w:num w:numId="4" w16cid:durableId="1320577133">
    <w:abstractNumId w:val="3"/>
  </w:num>
  <w:num w:numId="5" w16cid:durableId="884410850">
    <w:abstractNumId w:val="3"/>
  </w:num>
  <w:num w:numId="6" w16cid:durableId="169804918">
    <w:abstractNumId w:val="3"/>
  </w:num>
  <w:num w:numId="7" w16cid:durableId="1722047780">
    <w:abstractNumId w:val="3"/>
  </w:num>
  <w:num w:numId="8" w16cid:durableId="670449225">
    <w:abstractNumId w:val="3"/>
  </w:num>
  <w:num w:numId="9" w16cid:durableId="1947300002">
    <w:abstractNumId w:val="3"/>
  </w:num>
  <w:num w:numId="10" w16cid:durableId="1247688530">
    <w:abstractNumId w:val="3"/>
  </w:num>
  <w:num w:numId="11" w16cid:durableId="1711765139">
    <w:abstractNumId w:val="5"/>
  </w:num>
  <w:num w:numId="12" w16cid:durableId="1129322658">
    <w:abstractNumId w:val="1"/>
  </w:num>
  <w:num w:numId="13" w16cid:durableId="481772002">
    <w:abstractNumId w:val="8"/>
  </w:num>
  <w:num w:numId="14" w16cid:durableId="200829099">
    <w:abstractNumId w:val="11"/>
  </w:num>
  <w:num w:numId="15" w16cid:durableId="451828389">
    <w:abstractNumId w:val="10"/>
  </w:num>
  <w:num w:numId="16" w16cid:durableId="2001225393">
    <w:abstractNumId w:val="9"/>
  </w:num>
  <w:num w:numId="17" w16cid:durableId="1308970527">
    <w:abstractNumId w:val="2"/>
  </w:num>
  <w:num w:numId="18" w16cid:durableId="1524396612">
    <w:abstractNumId w:val="7"/>
  </w:num>
  <w:num w:numId="19" w16cid:durableId="41951457">
    <w:abstractNumId w:val="0"/>
  </w:num>
  <w:num w:numId="20" w16cid:durableId="262804964">
    <w:abstractNumId w:val="4"/>
  </w:num>
  <w:num w:numId="21" w16cid:durableId="325868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5"/>
    <w:rsid w:val="0000139E"/>
    <w:rsid w:val="00006781"/>
    <w:rsid w:val="00012A70"/>
    <w:rsid w:val="00052267"/>
    <w:rsid w:val="00056F45"/>
    <w:rsid w:val="0006191A"/>
    <w:rsid w:val="000D3D70"/>
    <w:rsid w:val="000D3F1E"/>
    <w:rsid w:val="000D5F64"/>
    <w:rsid w:val="000E3E32"/>
    <w:rsid w:val="00107377"/>
    <w:rsid w:val="00114B3F"/>
    <w:rsid w:val="001241C3"/>
    <w:rsid w:val="0019578B"/>
    <w:rsid w:val="001A1D4F"/>
    <w:rsid w:val="002357BC"/>
    <w:rsid w:val="002373B5"/>
    <w:rsid w:val="00260F13"/>
    <w:rsid w:val="002751D8"/>
    <w:rsid w:val="002A6430"/>
    <w:rsid w:val="002B13DF"/>
    <w:rsid w:val="002D75AF"/>
    <w:rsid w:val="002F0F2E"/>
    <w:rsid w:val="002F7D30"/>
    <w:rsid w:val="00387169"/>
    <w:rsid w:val="003B304C"/>
    <w:rsid w:val="003E3544"/>
    <w:rsid w:val="004247AC"/>
    <w:rsid w:val="00427469"/>
    <w:rsid w:val="00434068"/>
    <w:rsid w:val="00444588"/>
    <w:rsid w:val="00474A4C"/>
    <w:rsid w:val="004833A5"/>
    <w:rsid w:val="004B0A91"/>
    <w:rsid w:val="004B0B3B"/>
    <w:rsid w:val="004F603E"/>
    <w:rsid w:val="00521BF5"/>
    <w:rsid w:val="00552F23"/>
    <w:rsid w:val="00563D15"/>
    <w:rsid w:val="00573ECA"/>
    <w:rsid w:val="005909D2"/>
    <w:rsid w:val="005B31B0"/>
    <w:rsid w:val="005D32E6"/>
    <w:rsid w:val="005D755D"/>
    <w:rsid w:val="00611300"/>
    <w:rsid w:val="006220E6"/>
    <w:rsid w:val="007020F9"/>
    <w:rsid w:val="00775261"/>
    <w:rsid w:val="00794429"/>
    <w:rsid w:val="007B3AA7"/>
    <w:rsid w:val="007D5DC4"/>
    <w:rsid w:val="007F4210"/>
    <w:rsid w:val="00820F15"/>
    <w:rsid w:val="0083095A"/>
    <w:rsid w:val="0085578D"/>
    <w:rsid w:val="00856C74"/>
    <w:rsid w:val="008A2537"/>
    <w:rsid w:val="00906D5F"/>
    <w:rsid w:val="00906DA9"/>
    <w:rsid w:val="009151A1"/>
    <w:rsid w:val="00946250"/>
    <w:rsid w:val="00953D79"/>
    <w:rsid w:val="00963CB5"/>
    <w:rsid w:val="009648ED"/>
    <w:rsid w:val="00966F43"/>
    <w:rsid w:val="00973687"/>
    <w:rsid w:val="009B6A4B"/>
    <w:rsid w:val="009B7133"/>
    <w:rsid w:val="00A0356B"/>
    <w:rsid w:val="00A076EC"/>
    <w:rsid w:val="00A432A0"/>
    <w:rsid w:val="00A61D24"/>
    <w:rsid w:val="00A874A2"/>
    <w:rsid w:val="00B16EEA"/>
    <w:rsid w:val="00B2213B"/>
    <w:rsid w:val="00B3251B"/>
    <w:rsid w:val="00B362BA"/>
    <w:rsid w:val="00B47E85"/>
    <w:rsid w:val="00B956F8"/>
    <w:rsid w:val="00BC0F40"/>
    <w:rsid w:val="00BD142F"/>
    <w:rsid w:val="00BF0A71"/>
    <w:rsid w:val="00BF1CF0"/>
    <w:rsid w:val="00C2741D"/>
    <w:rsid w:val="00C50FB7"/>
    <w:rsid w:val="00C864B5"/>
    <w:rsid w:val="00C903D8"/>
    <w:rsid w:val="00CA07E8"/>
    <w:rsid w:val="00CA23C6"/>
    <w:rsid w:val="00CB14EF"/>
    <w:rsid w:val="00CC7824"/>
    <w:rsid w:val="00CF2714"/>
    <w:rsid w:val="00D0366B"/>
    <w:rsid w:val="00D109C5"/>
    <w:rsid w:val="00D62219"/>
    <w:rsid w:val="00D74C49"/>
    <w:rsid w:val="00DA44C0"/>
    <w:rsid w:val="00DD71AD"/>
    <w:rsid w:val="00DE7E8E"/>
    <w:rsid w:val="00DF1509"/>
    <w:rsid w:val="00E45284"/>
    <w:rsid w:val="00E54339"/>
    <w:rsid w:val="00E62426"/>
    <w:rsid w:val="00E857A9"/>
    <w:rsid w:val="00ED119D"/>
    <w:rsid w:val="00ED76B2"/>
    <w:rsid w:val="00EF3215"/>
    <w:rsid w:val="00F002A8"/>
    <w:rsid w:val="00F043D3"/>
    <w:rsid w:val="00F648D7"/>
    <w:rsid w:val="00F72132"/>
    <w:rsid w:val="00FA1C23"/>
    <w:rsid w:val="00FC0EEC"/>
    <w:rsid w:val="00FD4BCA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22A874"/>
  <w15:chartTrackingRefBased/>
  <w15:docId w15:val="{BDB16AE3-5122-418F-8596-6261B39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71AD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rsid w:val="002B13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23F2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3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0555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13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0555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D3F1E"/>
    <w:pPr>
      <w:keepNext/>
      <w:keepLines/>
      <w:spacing w:before="200" w:after="0"/>
      <w:outlineLvl w:val="3"/>
    </w:pPr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D15"/>
    <w:pPr>
      <w:keepNext/>
      <w:keepLines/>
      <w:spacing w:before="200" w:after="0"/>
      <w:outlineLvl w:val="4"/>
    </w:pPr>
    <w:rPr>
      <w:rFonts w:eastAsiaTheme="majorEastAsia" w:cstheme="majorBidi"/>
      <w:b/>
      <w:color w:val="D7AF2D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0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D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D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D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C864B5"/>
    <w:pPr>
      <w:spacing w:before="120" w:after="0"/>
      <w:ind w:left="220"/>
    </w:pPr>
    <w:rPr>
      <w:i/>
      <w:iCs/>
      <w:color w:val="404040" w:themeColor="text1" w:themeTint="BF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13DF"/>
    <w:rPr>
      <w:rFonts w:ascii="Open Sans" w:eastAsiaTheme="majorEastAsia" w:hAnsi="Open Sans" w:cstheme="majorBidi"/>
      <w:b/>
      <w:bCs/>
      <w:color w:val="D23F2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3DF"/>
    <w:rPr>
      <w:rFonts w:ascii="Open Sans" w:eastAsiaTheme="majorEastAsia" w:hAnsi="Open Sans" w:cstheme="majorBidi"/>
      <w:b/>
      <w:bCs/>
      <w:color w:val="505555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DF"/>
    <w:rPr>
      <w:rFonts w:ascii="Open Sans" w:eastAsiaTheme="majorEastAsia" w:hAnsi="Open Sans" w:cstheme="majorBidi"/>
      <w:b/>
      <w:bCs/>
      <w:color w:val="50555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F1E"/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D15"/>
    <w:rPr>
      <w:rFonts w:ascii="Open Sans" w:eastAsiaTheme="majorEastAsia" w:hAnsi="Open Sans" w:cstheme="majorBidi"/>
      <w:b/>
      <w:color w:val="D7AF2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D15"/>
    <w:rPr>
      <w:rFonts w:asciiTheme="majorHAnsi" w:eastAsiaTheme="majorEastAsia" w:hAnsiTheme="majorHAnsi" w:cstheme="majorBidi"/>
      <w:color w:val="5B0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D15"/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D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D15"/>
    <w:pPr>
      <w:spacing w:line="240" w:lineRule="auto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B1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13D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13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rsid w:val="002B13DF"/>
    <w:rPr>
      <w:b/>
      <w:bCs/>
    </w:rPr>
  </w:style>
  <w:style w:type="character" w:styleId="Emphasis">
    <w:name w:val="Emphasis"/>
    <w:basedOn w:val="DefaultParagraphFont"/>
    <w:uiPriority w:val="20"/>
    <w:rsid w:val="002B13DF"/>
    <w:rPr>
      <w:i/>
      <w:iCs/>
    </w:rPr>
  </w:style>
  <w:style w:type="paragraph" w:styleId="NoSpacing">
    <w:name w:val="No Spacing"/>
    <w:uiPriority w:val="1"/>
    <w:qFormat/>
    <w:rsid w:val="00563D15"/>
    <w:pPr>
      <w:spacing w:after="0" w:line="240" w:lineRule="auto"/>
    </w:pPr>
    <w:rPr>
      <w:rFonts w:ascii="Open Sans" w:hAnsi="Open Sans"/>
      <w:color w:val="151515"/>
    </w:rPr>
  </w:style>
  <w:style w:type="paragraph" w:styleId="Quote">
    <w:name w:val="Quote"/>
    <w:basedOn w:val="Normal"/>
    <w:next w:val="Normal"/>
    <w:link w:val="QuoteChar"/>
    <w:uiPriority w:val="29"/>
    <w:rsid w:val="002B13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3DF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13DF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DF"/>
    <w:rPr>
      <w:rFonts w:ascii="Open Sans" w:hAnsi="Open Sans"/>
      <w:i/>
      <w:iCs/>
      <w:color w:val="B71E42" w:themeColor="accent1"/>
    </w:rPr>
  </w:style>
  <w:style w:type="character" w:styleId="SubtleEmphasis">
    <w:name w:val="Subtle Emphasis"/>
    <w:basedOn w:val="DefaultParagraphFont"/>
    <w:uiPriority w:val="19"/>
    <w:rsid w:val="002B13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B13DF"/>
    <w:rPr>
      <w:i/>
      <w:iCs/>
      <w:color w:val="B71E42" w:themeColor="accent1"/>
    </w:rPr>
  </w:style>
  <w:style w:type="character" w:styleId="SubtleReference">
    <w:name w:val="Subtle Reference"/>
    <w:basedOn w:val="DefaultParagraphFont"/>
    <w:uiPriority w:val="31"/>
    <w:rsid w:val="002B1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B13DF"/>
    <w:rPr>
      <w:b/>
      <w:bCs/>
      <w:smallCaps/>
      <w:color w:val="B71E42" w:themeColor="accent1"/>
      <w:spacing w:val="5"/>
    </w:rPr>
  </w:style>
  <w:style w:type="character" w:styleId="BookTitle">
    <w:name w:val="Book Title"/>
    <w:basedOn w:val="DefaultParagraphFont"/>
    <w:uiPriority w:val="33"/>
    <w:rsid w:val="002B13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D15"/>
    <w:pPr>
      <w:spacing w:before="240"/>
      <w:outlineLvl w:val="9"/>
    </w:pPr>
    <w:rPr>
      <w:rFonts w:asciiTheme="majorHAnsi" w:hAnsiTheme="majorHAnsi"/>
      <w:b w:val="0"/>
      <w:bCs w:val="0"/>
      <w:color w:val="881631" w:themeColor="accent1" w:themeShade="BF"/>
      <w:sz w:val="32"/>
      <w:szCs w:val="32"/>
    </w:rPr>
  </w:style>
  <w:style w:type="paragraph" w:customStyle="1" w:styleId="SookioH1">
    <w:name w:val="Sookio H1"/>
    <w:basedOn w:val="Heading1"/>
    <w:link w:val="SookioH1Char"/>
    <w:qFormat/>
    <w:rsid w:val="00563D15"/>
    <w:rPr>
      <w:rFonts w:ascii="Bebas Neue" w:hAnsi="Bebas Neue"/>
      <w:b w:val="0"/>
      <w:color w:val="151515"/>
      <w:sz w:val="96"/>
    </w:rPr>
  </w:style>
  <w:style w:type="character" w:customStyle="1" w:styleId="SookioH1Char">
    <w:name w:val="Sookio H1 Char"/>
    <w:basedOn w:val="Heading1Char"/>
    <w:link w:val="SookioH1"/>
    <w:rsid w:val="00563D15"/>
    <w:rPr>
      <w:rFonts w:ascii="Bebas Neue" w:eastAsiaTheme="majorEastAsia" w:hAnsi="Bebas Neue" w:cstheme="majorBidi"/>
      <w:b w:val="0"/>
      <w:bCs/>
      <w:color w:val="151515"/>
      <w:sz w:val="96"/>
      <w:szCs w:val="28"/>
    </w:rPr>
  </w:style>
  <w:style w:type="paragraph" w:customStyle="1" w:styleId="Sookionormal">
    <w:name w:val="Sookio normal"/>
    <w:basedOn w:val="Normal"/>
    <w:link w:val="SookionormalChar"/>
    <w:qFormat/>
    <w:rsid w:val="001A1D4F"/>
    <w:rPr>
      <w:color w:val="151515"/>
    </w:rPr>
  </w:style>
  <w:style w:type="character" w:customStyle="1" w:styleId="SookionormalChar">
    <w:name w:val="Sookio normal Char"/>
    <w:basedOn w:val="DefaultParagraphFont"/>
    <w:link w:val="Sookionormal"/>
    <w:rsid w:val="001A1D4F"/>
    <w:rPr>
      <w:rFonts w:ascii="Open Sans" w:hAnsi="Open Sans"/>
      <w:color w:val="151515"/>
    </w:rPr>
  </w:style>
  <w:style w:type="paragraph" w:customStyle="1" w:styleId="SookioH2">
    <w:name w:val="Sookio H2"/>
    <w:basedOn w:val="Heading2"/>
    <w:link w:val="SookioH2Char"/>
    <w:qFormat/>
    <w:rsid w:val="00946250"/>
    <w:rPr>
      <w:rFonts w:ascii="Adobe Garamond Pro" w:hAnsi="Adobe Garamond Pro"/>
      <w:b w:val="0"/>
      <w:i/>
      <w:color w:val="151515"/>
      <w:sz w:val="72"/>
    </w:rPr>
  </w:style>
  <w:style w:type="character" w:customStyle="1" w:styleId="SookioH2Char">
    <w:name w:val="Sookio H2 Char"/>
    <w:basedOn w:val="Heading2Char"/>
    <w:link w:val="SookioH2"/>
    <w:rsid w:val="00946250"/>
    <w:rPr>
      <w:rFonts w:ascii="Adobe Garamond Pro" w:eastAsiaTheme="majorEastAsia" w:hAnsi="Adobe Garamond Pro" w:cstheme="majorBidi"/>
      <w:b w:val="0"/>
      <w:bCs/>
      <w:i/>
      <w:color w:val="151515"/>
      <w:sz w:val="72"/>
      <w:szCs w:val="26"/>
    </w:rPr>
  </w:style>
  <w:style w:type="paragraph" w:customStyle="1" w:styleId="SookioH3">
    <w:name w:val="Sookio H3"/>
    <w:basedOn w:val="SookioH2"/>
    <w:link w:val="SookioH3Char"/>
    <w:autoRedefine/>
    <w:qFormat/>
    <w:rsid w:val="00946250"/>
    <w:rPr>
      <w:bCs w:val="0"/>
      <w:iCs/>
      <w:sz w:val="48"/>
      <w:szCs w:val="48"/>
    </w:rPr>
  </w:style>
  <w:style w:type="character" w:customStyle="1" w:styleId="SookioH3Char">
    <w:name w:val="Sookio H3 Char"/>
    <w:basedOn w:val="Heading3Char"/>
    <w:link w:val="SookioH3"/>
    <w:rsid w:val="00946250"/>
    <w:rPr>
      <w:rFonts w:ascii="Adobe Garamond Pro" w:eastAsiaTheme="majorEastAsia" w:hAnsi="Adobe Garamond Pro" w:cstheme="majorBidi"/>
      <w:b w:val="0"/>
      <w:bCs w:val="0"/>
      <w:i/>
      <w:iCs/>
      <w:color w:val="151515"/>
      <w:sz w:val="48"/>
      <w:szCs w:val="48"/>
    </w:rPr>
  </w:style>
  <w:style w:type="paragraph" w:customStyle="1" w:styleId="Sookiobody">
    <w:name w:val="Sookio body"/>
    <w:basedOn w:val="Sookionormal"/>
    <w:link w:val="SookiobodyChar"/>
    <w:qFormat/>
    <w:rsid w:val="00563D15"/>
    <w:rPr>
      <w:rFonts w:eastAsiaTheme="majorEastAsia" w:cstheme="majorBidi"/>
      <w:sz w:val="48"/>
    </w:rPr>
  </w:style>
  <w:style w:type="character" w:customStyle="1" w:styleId="SookiobodyChar">
    <w:name w:val="Sookio body Char"/>
    <w:basedOn w:val="Heading4Char"/>
    <w:link w:val="Sookiobody"/>
    <w:rsid w:val="00563D15"/>
    <w:rPr>
      <w:rFonts w:ascii="Open Sans" w:eastAsiaTheme="majorEastAsia" w:hAnsi="Open Sans" w:cstheme="majorBidi"/>
      <w:b w:val="0"/>
      <w:bCs w:val="0"/>
      <w:i w:val="0"/>
      <w:iCs w:val="0"/>
      <w:color w:val="151515"/>
      <w:sz w:val="48"/>
    </w:rPr>
  </w:style>
  <w:style w:type="paragraph" w:customStyle="1" w:styleId="Sookioredbold">
    <w:name w:val="Sookio red bold"/>
    <w:basedOn w:val="Sookiobold"/>
    <w:link w:val="SookioredboldChar"/>
    <w:qFormat/>
    <w:rsid w:val="00563D15"/>
    <w:rPr>
      <w:rFonts w:eastAsiaTheme="majorEastAsia" w:cstheme="majorBidi"/>
      <w:color w:val="C00000"/>
      <w:sz w:val="24"/>
      <w:szCs w:val="20"/>
    </w:rPr>
  </w:style>
  <w:style w:type="character" w:customStyle="1" w:styleId="SookioredboldChar">
    <w:name w:val="Sookio red bold Char"/>
    <w:basedOn w:val="Heading5Char"/>
    <w:link w:val="Sookioredbold"/>
    <w:rsid w:val="00563D15"/>
    <w:rPr>
      <w:rFonts w:ascii="Open Sans" w:eastAsiaTheme="majorEastAsia" w:hAnsi="Open Sans" w:cstheme="majorBidi"/>
      <w:b/>
      <w:color w:val="C00000"/>
      <w:sz w:val="24"/>
      <w:szCs w:val="20"/>
    </w:rPr>
  </w:style>
  <w:style w:type="paragraph" w:customStyle="1" w:styleId="Sookiobold">
    <w:name w:val="Sookio bold"/>
    <w:basedOn w:val="Normal"/>
    <w:link w:val="SookioboldChar"/>
    <w:autoRedefine/>
    <w:qFormat/>
    <w:rsid w:val="00563D15"/>
    <w:rPr>
      <w:b/>
      <w:color w:val="151515"/>
    </w:rPr>
  </w:style>
  <w:style w:type="character" w:customStyle="1" w:styleId="SookioboldChar">
    <w:name w:val="Sookio bold Char"/>
    <w:basedOn w:val="DefaultParagraphFont"/>
    <w:link w:val="Sookiobold"/>
    <w:rsid w:val="00563D15"/>
    <w:rPr>
      <w:rFonts w:ascii="Open Sans" w:hAnsi="Open Sans"/>
      <w:b/>
      <w:color w:val="151515"/>
    </w:rPr>
  </w:style>
  <w:style w:type="paragraph" w:customStyle="1" w:styleId="JLLH2">
    <w:name w:val="JLL H2"/>
    <w:basedOn w:val="SookioH2"/>
    <w:link w:val="JLLH2Char"/>
    <w:rsid w:val="002B13DF"/>
    <w:rPr>
      <w:rFonts w:ascii="Times New Roman" w:hAnsi="Times New Roman"/>
      <w:i w:val="0"/>
      <w:color w:val="0D0D0D" w:themeColor="text1" w:themeTint="F2"/>
      <w:sz w:val="48"/>
    </w:rPr>
  </w:style>
  <w:style w:type="character" w:customStyle="1" w:styleId="JLLH2Char">
    <w:name w:val="JLL H2 Char"/>
    <w:basedOn w:val="SookioH2Char"/>
    <w:link w:val="JLLH2"/>
    <w:rsid w:val="002B13DF"/>
    <w:rPr>
      <w:rFonts w:ascii="Times New Roman" w:eastAsiaTheme="majorEastAsia" w:hAnsi="Times New Roman" w:cstheme="majorBidi"/>
      <w:b w:val="0"/>
      <w:bCs/>
      <w:i w:val="0"/>
      <w:color w:val="0D0D0D" w:themeColor="text1" w:themeTint="F2"/>
      <w:sz w:val="48"/>
      <w:szCs w:val="26"/>
    </w:rPr>
  </w:style>
  <w:style w:type="paragraph" w:customStyle="1" w:styleId="JLLH3">
    <w:name w:val="JLL H3"/>
    <w:basedOn w:val="JLLH2"/>
    <w:link w:val="JLLH3Char"/>
    <w:rsid w:val="002B13DF"/>
    <w:rPr>
      <w:b/>
      <w:sz w:val="36"/>
    </w:rPr>
  </w:style>
  <w:style w:type="character" w:customStyle="1" w:styleId="JLLH3Char">
    <w:name w:val="JLL H3 Char"/>
    <w:basedOn w:val="JLLH2Char"/>
    <w:link w:val="JLLH3"/>
    <w:rsid w:val="002B13DF"/>
    <w:rPr>
      <w:rFonts w:ascii="Times New Roman" w:eastAsiaTheme="majorEastAsia" w:hAnsi="Times New Roman" w:cstheme="majorBidi"/>
      <w:b/>
      <w:bCs/>
      <w:i w:val="0"/>
      <w:color w:val="0D0D0D" w:themeColor="text1" w:themeTint="F2"/>
      <w:sz w:val="36"/>
      <w:szCs w:val="26"/>
    </w:rPr>
  </w:style>
  <w:style w:type="paragraph" w:customStyle="1" w:styleId="JLLbodytext">
    <w:name w:val="JLL body text"/>
    <w:basedOn w:val="JLLH3"/>
    <w:link w:val="JLLbodytextChar"/>
    <w:rsid w:val="002B13DF"/>
    <w:rPr>
      <w:rFonts w:ascii="Source Sans Pro Light" w:hAnsi="Source Sans Pro Light"/>
      <w:i/>
      <w:sz w:val="24"/>
    </w:rPr>
  </w:style>
  <w:style w:type="character" w:customStyle="1" w:styleId="JLLbodytextChar">
    <w:name w:val="JLL body text Char"/>
    <w:basedOn w:val="JLLH3Char"/>
    <w:link w:val="JLLbodytext"/>
    <w:rsid w:val="002B13DF"/>
    <w:rPr>
      <w:rFonts w:ascii="Source Sans Pro Light" w:eastAsiaTheme="majorEastAsia" w:hAnsi="Source Sans Pro Light" w:cstheme="majorBidi"/>
      <w:b/>
      <w:bCs/>
      <w:i/>
      <w:color w:val="0D0D0D" w:themeColor="text1" w:themeTint="F2"/>
      <w:sz w:val="24"/>
      <w:szCs w:val="26"/>
    </w:rPr>
  </w:style>
  <w:style w:type="paragraph" w:customStyle="1" w:styleId="JLLpullquote">
    <w:name w:val="JLL pull quote"/>
    <w:basedOn w:val="JLLbodytext"/>
    <w:link w:val="JLLpullquoteChar"/>
    <w:rsid w:val="002B13DF"/>
    <w:rPr>
      <w:rFonts w:ascii="Source Sans Pro SemiBold" w:hAnsi="Source Sans Pro SemiBold"/>
    </w:rPr>
  </w:style>
  <w:style w:type="character" w:customStyle="1" w:styleId="JLLpullquoteChar">
    <w:name w:val="JLL pull quote Char"/>
    <w:basedOn w:val="JLLbodytextChar"/>
    <w:link w:val="JLLpullquote"/>
    <w:rsid w:val="002B13DF"/>
    <w:rPr>
      <w:rFonts w:ascii="Source Sans Pro SemiBold" w:eastAsiaTheme="majorEastAsia" w:hAnsi="Source Sans Pro SemiBold" w:cstheme="majorBidi"/>
      <w:b/>
      <w:bCs/>
      <w:i/>
      <w:color w:val="0D0D0D" w:themeColor="text1" w:themeTint="F2"/>
      <w:sz w:val="24"/>
      <w:szCs w:val="26"/>
    </w:rPr>
  </w:style>
  <w:style w:type="paragraph" w:styleId="ListParagraph">
    <w:name w:val="List Paragraph"/>
    <w:basedOn w:val="Normal"/>
    <w:uiPriority w:val="34"/>
    <w:rsid w:val="002B1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23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23"/>
    <w:rPr>
      <w:rFonts w:ascii="Open Sans" w:hAnsi="Open Sans"/>
    </w:rPr>
  </w:style>
  <w:style w:type="character" w:styleId="Hyperlink">
    <w:name w:val="Hyperlink"/>
    <w:basedOn w:val="DefaultParagraphFont"/>
    <w:uiPriority w:val="99"/>
    <w:unhideWhenUsed/>
    <w:rsid w:val="00963CB5"/>
    <w:rPr>
      <w:color w:val="D23F2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603E"/>
  </w:style>
  <w:style w:type="character" w:styleId="CommentReference">
    <w:name w:val="annotation reference"/>
    <w:basedOn w:val="DefaultParagraphFont"/>
    <w:uiPriority w:val="99"/>
    <w:semiHidden/>
    <w:unhideWhenUsed/>
    <w:rsid w:val="00A8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4A2"/>
    <w:rPr>
      <w:rFonts w:ascii="Open Sans" w:hAnsi="Open San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5D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5D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5D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5DC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5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okio.com/mailing-list" TargetMode="External"/><Relationship Id="rId18" Type="http://schemas.openxmlformats.org/officeDocument/2006/relationships/hyperlink" Target="https://www.linkedin.com/company/3087432/admi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ookio.com/training" TargetMode="External"/><Relationship Id="rId17" Type="http://schemas.openxmlformats.org/officeDocument/2006/relationships/hyperlink" Target="https://www.youtube.com/Sooki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ookio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okio.co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ookioltd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ookio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ookio%20documents\Templates\2020%20Word%20template.dotx" TargetMode="Externa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ab628-e571-439f-ad19-58195cfee42b" xsi:nil="true"/>
    <lcf76f155ced4ddcb4097134ff3c332f xmlns="22fcf9b0-6f0e-4cf2-840b-3dc14f2b7da6">
      <Terms xmlns="http://schemas.microsoft.com/office/infopath/2007/PartnerControls"/>
    </lcf76f155ced4ddcb4097134ff3c332f>
    <Preview xmlns="22fcf9b0-6f0e-4cf2-840b-3dc14f2b7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FDD5B46E614D95836A368971E83B" ma:contentTypeVersion="19" ma:contentTypeDescription="Create a new document." ma:contentTypeScope="" ma:versionID="2a16a1baf66b7e3c6017c6f524f3003a">
  <xsd:schema xmlns:xsd="http://www.w3.org/2001/XMLSchema" xmlns:xs="http://www.w3.org/2001/XMLSchema" xmlns:p="http://schemas.microsoft.com/office/2006/metadata/properties" xmlns:ns2="747ab628-e571-439f-ad19-58195cfee42b" xmlns:ns3="22fcf9b0-6f0e-4cf2-840b-3dc14f2b7da6" targetNamespace="http://schemas.microsoft.com/office/2006/metadata/properties" ma:root="true" ma:fieldsID="b4fd83a2c431e22b0a2afc07eb0f01f7" ns2:_="" ns3:_="">
    <xsd:import namespace="747ab628-e571-439f-ad19-58195cfee42b"/>
    <xsd:import namespace="22fcf9b0-6f0e-4cf2-840b-3dc14f2b7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eview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b628-e571-439f-ad19-58195cfee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9434ea-53bb-4b1d-b15c-cad281ad4f68}" ma:internalName="TaxCatchAll" ma:showField="CatchAllData" ma:web="747ab628-e571-439f-ad19-58195cfee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f9b0-6f0e-4cf2-840b-3dc14f2b7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3637f9-f004-43c3-a903-fe79a220a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F009B-27E2-4649-8014-9C98A396F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57653-4F9C-46C9-B4FE-D26E142C1BC0}">
  <ds:schemaRefs>
    <ds:schemaRef ds:uri="http://schemas.microsoft.com/office/2006/metadata/properties"/>
    <ds:schemaRef ds:uri="http://schemas.microsoft.com/office/infopath/2007/PartnerControls"/>
    <ds:schemaRef ds:uri="747ab628-e571-439f-ad19-58195cfee42b"/>
    <ds:schemaRef ds:uri="22fcf9b0-6f0e-4cf2-840b-3dc14f2b7da6"/>
  </ds:schemaRefs>
</ds:datastoreItem>
</file>

<file path=customXml/itemProps3.xml><?xml version="1.0" encoding="utf-8"?>
<ds:datastoreItem xmlns:ds="http://schemas.openxmlformats.org/officeDocument/2006/customXml" ds:itemID="{1063F6B2-08FF-4560-B771-CFFF59872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C211D-1215-431C-914D-21292DDC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b628-e571-439f-ad19-58195cfee42b"/>
    <ds:schemaRef ds:uri="22fcf9b0-6f0e-4cf2-840b-3dc14f2b7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Word template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Harwin</dc:creator>
  <cp:keywords/>
  <dc:description/>
  <cp:lastModifiedBy>Olha Havrina</cp:lastModifiedBy>
  <cp:revision>11</cp:revision>
  <dcterms:created xsi:type="dcterms:W3CDTF">2020-08-25T11:43:00Z</dcterms:created>
  <dcterms:modified xsi:type="dcterms:W3CDTF">2024-02-06T12:07:00Z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0x0101004811FDD5B46E614D95836A368971E83B</vt:lpwstr>
  </property>
  <property fmtid="{D5CDD505-2E9C-101B-9397-08002B2CF9AE}" pid="3" name="MediaServiceImageTags">
    <vt:lpwstr/>
  </property>
</Properties>
</file>